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DE5BA" w14:textId="77777777" w:rsidR="00F9387F" w:rsidRPr="00270579" w:rsidRDefault="00F9387F" w:rsidP="00F938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b/>
          <w:sz w:val="24"/>
          <w:szCs w:val="24"/>
          <w:lang w:val="ru-RU"/>
        </w:rPr>
      </w:pP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827"/>
      </w:tblGrid>
      <w:tr w:rsidR="00F9387F" w:rsidRPr="00F9387F" w14:paraId="7092ABDE" w14:textId="77777777" w:rsidTr="00A54066">
        <w:trPr>
          <w:trHeight w:val="999"/>
        </w:trPr>
        <w:tc>
          <w:tcPr>
            <w:tcW w:w="4785" w:type="dxa"/>
            <w:shd w:val="clear" w:color="auto" w:fill="auto"/>
          </w:tcPr>
          <w:p w14:paraId="1402E026" w14:textId="77777777" w:rsidR="00F9387F" w:rsidRPr="00F9387F" w:rsidRDefault="00885864" w:rsidP="00F938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sz w:val="24"/>
                <w:szCs w:val="24"/>
              </w:rPr>
            </w:pPr>
            <w:r w:rsidRPr="00F9387F">
              <w:rPr>
                <w:noProof/>
                <w:lang w:val="ru-RU" w:eastAsia="ru-RU"/>
              </w:rPr>
              <w:drawing>
                <wp:inline distT="0" distB="0" distL="0" distR="0" wp14:anchorId="767FE7F5" wp14:editId="23F29219">
                  <wp:extent cx="2240280" cy="502920"/>
                  <wp:effectExtent l="0" t="0" r="762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0280" cy="502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3" w:type="dxa"/>
            <w:shd w:val="clear" w:color="auto" w:fill="auto"/>
          </w:tcPr>
          <w:p w14:paraId="4D5DC189" w14:textId="77777777" w:rsidR="00F9387F" w:rsidRPr="00F9387F" w:rsidRDefault="00F9387F" w:rsidP="00F938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right"/>
              <w:rPr>
                <w:b/>
                <w:sz w:val="24"/>
                <w:szCs w:val="24"/>
                <w:lang w:val="ru-RU"/>
              </w:rPr>
            </w:pPr>
            <w:r w:rsidRPr="00F9387F">
              <w:rPr>
                <w:b/>
                <w:sz w:val="24"/>
                <w:szCs w:val="24"/>
                <w:lang w:val="ru-RU"/>
              </w:rPr>
              <w:t>Общественное объединение</w:t>
            </w:r>
          </w:p>
          <w:p w14:paraId="20D6734C" w14:textId="77777777" w:rsidR="00F9387F" w:rsidRPr="00F9387F" w:rsidRDefault="00F9387F" w:rsidP="00F938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right"/>
              <w:rPr>
                <w:b/>
                <w:sz w:val="24"/>
                <w:szCs w:val="24"/>
                <w:lang w:val="ru-RU"/>
              </w:rPr>
            </w:pPr>
            <w:r w:rsidRPr="00F9387F">
              <w:rPr>
                <w:b/>
                <w:sz w:val="24"/>
                <w:szCs w:val="24"/>
                <w:lang w:val="ru-RU"/>
              </w:rPr>
              <w:t>«Институт политики развития»</w:t>
            </w:r>
          </w:p>
          <w:p w14:paraId="5E11EBDF" w14:textId="77777777" w:rsidR="00F9387F" w:rsidRPr="00F9387F" w:rsidRDefault="00E174FA" w:rsidP="00F938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right"/>
              <w:rPr>
                <w:b/>
                <w:sz w:val="24"/>
                <w:szCs w:val="24"/>
              </w:rPr>
            </w:pPr>
            <w:hyperlink r:id="rId13" w:history="1">
              <w:r w:rsidR="00F9387F" w:rsidRPr="00F9387F">
                <w:rPr>
                  <w:b/>
                  <w:color w:val="0000FF"/>
                  <w:sz w:val="24"/>
                  <w:szCs w:val="24"/>
                  <w:u w:val="single"/>
                </w:rPr>
                <w:t>www.dpi.kg</w:t>
              </w:r>
            </w:hyperlink>
            <w:r w:rsidR="00F9387F" w:rsidRPr="00F9387F">
              <w:rPr>
                <w:b/>
                <w:sz w:val="24"/>
                <w:szCs w:val="24"/>
              </w:rPr>
              <w:t xml:space="preserve"> </w:t>
            </w:r>
          </w:p>
        </w:tc>
      </w:tr>
    </w:tbl>
    <w:p w14:paraId="45D84607" w14:textId="77777777" w:rsidR="00F9387F" w:rsidRPr="00F9387F" w:rsidRDefault="00F9387F" w:rsidP="00F938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  <w:rPr>
          <w:b/>
          <w:sz w:val="24"/>
          <w:szCs w:val="24"/>
        </w:rPr>
      </w:pPr>
    </w:p>
    <w:p w14:paraId="77A2EE66" w14:textId="631EC5BB" w:rsidR="007805D7" w:rsidRDefault="00F9387F" w:rsidP="00F9387F">
      <w:pPr>
        <w:contextualSpacing/>
        <w:jc w:val="center"/>
        <w:rPr>
          <w:b/>
          <w:sz w:val="28"/>
          <w:szCs w:val="24"/>
          <w:lang w:val="ru-RU"/>
        </w:rPr>
      </w:pPr>
      <w:r w:rsidRPr="00F9387F">
        <w:rPr>
          <w:b/>
          <w:sz w:val="28"/>
          <w:szCs w:val="24"/>
          <w:lang w:val="ru-RU"/>
        </w:rPr>
        <w:t xml:space="preserve">ОБЪЯВЛЕНИЕ О </w:t>
      </w:r>
      <w:r w:rsidR="007805D7">
        <w:rPr>
          <w:b/>
          <w:sz w:val="28"/>
          <w:szCs w:val="24"/>
          <w:lang w:val="ru-RU"/>
        </w:rPr>
        <w:t xml:space="preserve">ЗАКУПКЕ </w:t>
      </w:r>
    </w:p>
    <w:p w14:paraId="1503676B" w14:textId="69E0FEFC" w:rsidR="00F9387F" w:rsidRPr="00F9387F" w:rsidRDefault="007805D7" w:rsidP="00F9387F">
      <w:pPr>
        <w:contextualSpacing/>
        <w:jc w:val="center"/>
        <w:rPr>
          <w:b/>
          <w:sz w:val="28"/>
          <w:szCs w:val="24"/>
          <w:lang w:val="ru-RU"/>
        </w:rPr>
      </w:pPr>
      <w:r>
        <w:rPr>
          <w:b/>
          <w:sz w:val="28"/>
          <w:szCs w:val="24"/>
          <w:lang w:val="ru-RU"/>
        </w:rPr>
        <w:t>КОНСУЛЬТАЦИОННЫХ УСЛУГ</w:t>
      </w:r>
    </w:p>
    <w:p w14:paraId="3EA3246D" w14:textId="77777777" w:rsidR="00F9387F" w:rsidRPr="00F9387F" w:rsidRDefault="00F9387F" w:rsidP="00F9387F">
      <w:pPr>
        <w:contextualSpacing/>
        <w:jc w:val="left"/>
        <w:rPr>
          <w:b/>
          <w:sz w:val="28"/>
          <w:szCs w:val="24"/>
          <w:lang w:val="ru-RU"/>
        </w:rPr>
      </w:pPr>
    </w:p>
    <w:p w14:paraId="43A80504" w14:textId="77777777" w:rsidR="00F9387F" w:rsidRPr="00F9387F" w:rsidRDefault="00F9387F" w:rsidP="00F9387F">
      <w:pPr>
        <w:contextualSpacing/>
        <w:jc w:val="left"/>
        <w:rPr>
          <w:b/>
          <w:sz w:val="28"/>
          <w:szCs w:val="24"/>
          <w:lang w:val="ru-RU"/>
        </w:rPr>
      </w:pPr>
    </w:p>
    <w:p w14:paraId="1FD5506F" w14:textId="77777777" w:rsidR="00F9387F" w:rsidRPr="00F9387F" w:rsidRDefault="00F9387F" w:rsidP="00F938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000099"/>
        <w:contextualSpacing/>
        <w:jc w:val="left"/>
        <w:rPr>
          <w:b/>
          <w:sz w:val="28"/>
          <w:szCs w:val="24"/>
          <w:lang w:val="ru-RU"/>
        </w:rPr>
      </w:pPr>
      <w:r w:rsidRPr="00F9387F">
        <w:rPr>
          <w:b/>
          <w:sz w:val="28"/>
          <w:szCs w:val="24"/>
          <w:lang w:val="ru-RU"/>
        </w:rPr>
        <w:t>КРАТКАЯ ВЕРСИЯ</w:t>
      </w:r>
    </w:p>
    <w:p w14:paraId="557B6DF7" w14:textId="77777777" w:rsidR="00F9387F" w:rsidRPr="00F9387F" w:rsidRDefault="00F9387F" w:rsidP="00F9387F">
      <w:pPr>
        <w:jc w:val="center"/>
        <w:rPr>
          <w:rFonts w:eastAsia="Times"/>
          <w:b/>
          <w:sz w:val="24"/>
          <w:szCs w:val="24"/>
          <w:lang w:val="ru-RU"/>
        </w:rPr>
      </w:pPr>
    </w:p>
    <w:p w14:paraId="54FF718A" w14:textId="77777777" w:rsidR="00D872FB" w:rsidRDefault="00F9387F" w:rsidP="00F9387F">
      <w:pPr>
        <w:jc w:val="center"/>
        <w:rPr>
          <w:rFonts w:eastAsia="Times"/>
          <w:sz w:val="24"/>
          <w:szCs w:val="24"/>
          <w:lang w:val="ru-RU"/>
        </w:rPr>
      </w:pPr>
      <w:r w:rsidRPr="00F9387F">
        <w:rPr>
          <w:rFonts w:eastAsia="Times"/>
          <w:sz w:val="24"/>
          <w:szCs w:val="24"/>
          <w:lang w:val="ru-RU"/>
        </w:rPr>
        <w:t xml:space="preserve">ОО «Институт политики развития» объявляет конкурс на </w:t>
      </w:r>
      <w:r w:rsidR="00347A9C">
        <w:rPr>
          <w:rFonts w:eastAsia="Times"/>
          <w:sz w:val="24"/>
          <w:szCs w:val="24"/>
          <w:lang w:val="ru-RU"/>
        </w:rPr>
        <w:t xml:space="preserve">закупку </w:t>
      </w:r>
    </w:p>
    <w:p w14:paraId="7B368D0B" w14:textId="356A95BE" w:rsidR="00F9387F" w:rsidRPr="00F9387F" w:rsidRDefault="00347A9C" w:rsidP="00F9387F">
      <w:pPr>
        <w:jc w:val="center"/>
        <w:rPr>
          <w:rFonts w:eastAsia="Times"/>
          <w:sz w:val="24"/>
          <w:szCs w:val="24"/>
          <w:lang w:val="ru-RU"/>
        </w:rPr>
      </w:pPr>
      <w:r>
        <w:rPr>
          <w:rFonts w:eastAsia="Times"/>
          <w:sz w:val="24"/>
          <w:szCs w:val="24"/>
          <w:lang w:val="ru-RU"/>
        </w:rPr>
        <w:t>консультационных услуг</w:t>
      </w:r>
    </w:p>
    <w:p w14:paraId="76CDE9E9" w14:textId="77777777" w:rsidR="00F9387F" w:rsidRPr="00F9387F" w:rsidRDefault="00F9387F" w:rsidP="00F9387F">
      <w:pPr>
        <w:jc w:val="center"/>
        <w:rPr>
          <w:rFonts w:eastAsia="Times"/>
          <w:sz w:val="24"/>
          <w:szCs w:val="24"/>
          <w:lang w:val="ru-RU"/>
        </w:rPr>
      </w:pPr>
    </w:p>
    <w:p w14:paraId="549386DB" w14:textId="01319773" w:rsidR="00F9387F" w:rsidRDefault="00AB04DC" w:rsidP="00BE6FA5">
      <w:pPr>
        <w:contextualSpacing/>
        <w:jc w:val="center"/>
        <w:rPr>
          <w:rFonts w:eastAsia="Times"/>
          <w:b/>
          <w:sz w:val="24"/>
          <w:szCs w:val="24"/>
          <w:lang w:val="ru-RU"/>
        </w:rPr>
      </w:pPr>
      <w:r>
        <w:rPr>
          <w:rFonts w:eastAsia="Times"/>
          <w:b/>
          <w:sz w:val="24"/>
          <w:szCs w:val="24"/>
          <w:lang w:val="ru-RU"/>
        </w:rPr>
        <w:t xml:space="preserve">МЕНЕДЖЕРА ПО </w:t>
      </w:r>
      <w:r w:rsidR="003E5940">
        <w:rPr>
          <w:rFonts w:eastAsia="Times"/>
          <w:b/>
          <w:sz w:val="24"/>
          <w:szCs w:val="24"/>
          <w:lang w:val="ru-RU"/>
        </w:rPr>
        <w:t>АДМИНИСТРАТИВН</w:t>
      </w:r>
      <w:r>
        <w:rPr>
          <w:rFonts w:eastAsia="Times"/>
          <w:b/>
          <w:sz w:val="24"/>
          <w:szCs w:val="24"/>
          <w:lang w:val="ru-RU"/>
        </w:rPr>
        <w:t>ЫМ ВОПРОСАМ</w:t>
      </w:r>
    </w:p>
    <w:p w14:paraId="3AA95919" w14:textId="77777777" w:rsidR="00BE6FA5" w:rsidRPr="00F9387F" w:rsidRDefault="00BE6FA5" w:rsidP="00BE6FA5">
      <w:pPr>
        <w:contextualSpacing/>
        <w:jc w:val="center"/>
        <w:rPr>
          <w:sz w:val="24"/>
          <w:szCs w:val="24"/>
          <w:lang w:val="ru-RU"/>
        </w:rPr>
      </w:pPr>
    </w:p>
    <w:p w14:paraId="0DCBF03F" w14:textId="62E2D111" w:rsidR="00F9387F" w:rsidRPr="00F9387F" w:rsidRDefault="00F9387F" w:rsidP="00F9387F">
      <w:pPr>
        <w:ind w:firstLine="851"/>
        <w:contextualSpacing/>
        <w:rPr>
          <w:sz w:val="24"/>
          <w:szCs w:val="24"/>
          <w:lang w:val="ru-RU"/>
        </w:rPr>
      </w:pPr>
      <w:r w:rsidRPr="00F9387F">
        <w:rPr>
          <w:sz w:val="24"/>
          <w:szCs w:val="24"/>
          <w:lang w:val="ru-RU"/>
        </w:rPr>
        <w:t xml:space="preserve">С </w:t>
      </w:r>
      <w:r w:rsidR="00347A9C">
        <w:rPr>
          <w:sz w:val="24"/>
          <w:szCs w:val="24"/>
          <w:lang w:val="ru-RU"/>
        </w:rPr>
        <w:t>техническим заданием</w:t>
      </w:r>
      <w:r w:rsidRPr="00F9387F">
        <w:rPr>
          <w:sz w:val="24"/>
          <w:szCs w:val="24"/>
          <w:lang w:val="ru-RU"/>
        </w:rPr>
        <w:t>, квалификационными требованиями и порядком проведения конкурса можно ознакомит</w:t>
      </w:r>
      <w:r w:rsidR="003B45A1">
        <w:rPr>
          <w:sz w:val="24"/>
          <w:szCs w:val="24"/>
          <w:lang w:val="ru-RU"/>
        </w:rPr>
        <w:t>ь</w:t>
      </w:r>
      <w:r w:rsidRPr="00F9387F">
        <w:rPr>
          <w:sz w:val="24"/>
          <w:szCs w:val="24"/>
          <w:lang w:val="ru-RU"/>
        </w:rPr>
        <w:t>ся на сайте ОО «Институт политики развития»</w:t>
      </w:r>
      <w:r w:rsidR="00FC47FA">
        <w:rPr>
          <w:sz w:val="24"/>
          <w:szCs w:val="24"/>
          <w:lang w:val="ru-RU"/>
        </w:rPr>
        <w:t>.</w:t>
      </w:r>
    </w:p>
    <w:p w14:paraId="63CC6465" w14:textId="7632F83D" w:rsidR="00F9387F" w:rsidRPr="00F9387F" w:rsidRDefault="00F9387F" w:rsidP="00F9387F">
      <w:pPr>
        <w:ind w:firstLine="851"/>
        <w:contextualSpacing/>
        <w:rPr>
          <w:sz w:val="24"/>
          <w:szCs w:val="24"/>
          <w:lang w:val="ru-RU"/>
        </w:rPr>
      </w:pPr>
      <w:r w:rsidRPr="00F9387F">
        <w:rPr>
          <w:sz w:val="24"/>
          <w:szCs w:val="24"/>
          <w:lang w:val="ru-RU"/>
        </w:rPr>
        <w:t>Для участия в конкурсе необходимо до 1</w:t>
      </w:r>
      <w:r w:rsidR="00270579">
        <w:rPr>
          <w:sz w:val="24"/>
          <w:szCs w:val="24"/>
          <w:lang w:val="ru-RU"/>
        </w:rPr>
        <w:t>6</w:t>
      </w:r>
      <w:r w:rsidRPr="00F9387F">
        <w:rPr>
          <w:sz w:val="24"/>
          <w:szCs w:val="24"/>
          <w:lang w:val="ru-RU"/>
        </w:rPr>
        <w:t xml:space="preserve">.00 часов </w:t>
      </w:r>
      <w:r w:rsidR="00B37DD2">
        <w:rPr>
          <w:sz w:val="24"/>
          <w:szCs w:val="24"/>
          <w:lang w:val="ru-RU"/>
        </w:rPr>
        <w:t>8</w:t>
      </w:r>
      <w:r w:rsidR="00CC446B">
        <w:rPr>
          <w:sz w:val="24"/>
          <w:szCs w:val="24"/>
          <w:lang w:val="ru-RU"/>
        </w:rPr>
        <w:t xml:space="preserve"> августа</w:t>
      </w:r>
      <w:r w:rsidRPr="00F9387F">
        <w:rPr>
          <w:sz w:val="24"/>
          <w:szCs w:val="24"/>
          <w:lang w:val="ru-RU"/>
        </w:rPr>
        <w:t xml:space="preserve"> </w:t>
      </w:r>
      <w:r w:rsidR="003E5940">
        <w:rPr>
          <w:sz w:val="24"/>
          <w:szCs w:val="24"/>
          <w:lang w:val="ru-RU"/>
        </w:rPr>
        <w:t>2022</w:t>
      </w:r>
      <w:r w:rsidRPr="00F9387F">
        <w:rPr>
          <w:sz w:val="24"/>
          <w:szCs w:val="24"/>
          <w:lang w:val="ru-RU"/>
        </w:rPr>
        <w:t xml:space="preserve"> года направить по электронной почте </w:t>
      </w:r>
      <w:hyperlink r:id="rId14" w:history="1">
        <w:r w:rsidR="003B45A1">
          <w:rPr>
            <w:color w:val="0000FF"/>
            <w:sz w:val="24"/>
            <w:szCs w:val="24"/>
            <w:u w:val="single"/>
          </w:rPr>
          <w:t>zakupki</w:t>
        </w:r>
        <w:r w:rsidR="003B45A1" w:rsidRPr="00366B77">
          <w:rPr>
            <w:color w:val="0000FF"/>
            <w:sz w:val="24"/>
            <w:szCs w:val="24"/>
            <w:u w:val="single"/>
            <w:lang w:val="ru-RU"/>
          </w:rPr>
          <w:t>@</w:t>
        </w:r>
        <w:r w:rsidR="003B45A1" w:rsidRPr="00366B77">
          <w:rPr>
            <w:color w:val="0000FF"/>
            <w:sz w:val="24"/>
            <w:szCs w:val="24"/>
            <w:u w:val="single"/>
          </w:rPr>
          <w:t>dpi</w:t>
        </w:r>
        <w:r w:rsidR="003B45A1" w:rsidRPr="00366B77">
          <w:rPr>
            <w:color w:val="0000FF"/>
            <w:sz w:val="24"/>
            <w:szCs w:val="24"/>
            <w:u w:val="single"/>
            <w:lang w:val="ru-RU"/>
          </w:rPr>
          <w:t>.</w:t>
        </w:r>
        <w:r w:rsidR="003B45A1" w:rsidRPr="00366B77">
          <w:rPr>
            <w:color w:val="0000FF"/>
            <w:sz w:val="24"/>
            <w:szCs w:val="24"/>
            <w:u w:val="single"/>
          </w:rPr>
          <w:t>kg</w:t>
        </w:r>
      </w:hyperlink>
      <w:r w:rsidRPr="00F9387F">
        <w:rPr>
          <w:sz w:val="24"/>
          <w:szCs w:val="24"/>
          <w:lang w:val="ru-RU"/>
        </w:rPr>
        <w:t xml:space="preserve"> с пометкой «</w:t>
      </w:r>
      <w:r w:rsidR="00AB04DC">
        <w:rPr>
          <w:sz w:val="24"/>
          <w:szCs w:val="24"/>
          <w:lang w:val="ru-RU"/>
        </w:rPr>
        <w:t>Менеджер по а</w:t>
      </w:r>
      <w:r w:rsidR="003E5940">
        <w:rPr>
          <w:sz w:val="24"/>
          <w:szCs w:val="24"/>
          <w:lang w:val="ru-RU"/>
        </w:rPr>
        <w:t>дминистративн</w:t>
      </w:r>
      <w:r w:rsidR="00AB04DC">
        <w:rPr>
          <w:sz w:val="24"/>
          <w:szCs w:val="24"/>
          <w:lang w:val="ru-RU"/>
        </w:rPr>
        <w:t>ым</w:t>
      </w:r>
      <w:r w:rsidR="003E5940">
        <w:rPr>
          <w:sz w:val="24"/>
          <w:szCs w:val="24"/>
          <w:lang w:val="ru-RU"/>
        </w:rPr>
        <w:t xml:space="preserve"> </w:t>
      </w:r>
      <w:r w:rsidR="00AB04DC">
        <w:rPr>
          <w:sz w:val="24"/>
          <w:szCs w:val="24"/>
          <w:lang w:val="ru-RU"/>
        </w:rPr>
        <w:t>вопросам</w:t>
      </w:r>
      <w:r w:rsidRPr="00F9387F">
        <w:rPr>
          <w:sz w:val="24"/>
          <w:szCs w:val="24"/>
          <w:lang w:val="ru-RU"/>
        </w:rPr>
        <w:t xml:space="preserve">» следующие документы: 1) резюме с описанием опыта работы, соответствующей </w:t>
      </w:r>
      <w:r w:rsidR="00347A9C">
        <w:rPr>
          <w:sz w:val="24"/>
          <w:szCs w:val="24"/>
          <w:lang w:val="ru-RU"/>
        </w:rPr>
        <w:t>закупаемым консультационным услугам</w:t>
      </w:r>
      <w:r w:rsidRPr="00F9387F">
        <w:rPr>
          <w:sz w:val="24"/>
          <w:szCs w:val="24"/>
          <w:lang w:val="ru-RU"/>
        </w:rPr>
        <w:t>, включая ссылки на трех предыдущих работодателей</w:t>
      </w:r>
      <w:r w:rsidR="00347A9C">
        <w:rPr>
          <w:sz w:val="24"/>
          <w:szCs w:val="24"/>
          <w:lang w:val="ru-RU"/>
        </w:rPr>
        <w:t>/заказчиков</w:t>
      </w:r>
      <w:r w:rsidRPr="00F9387F">
        <w:rPr>
          <w:sz w:val="24"/>
          <w:szCs w:val="24"/>
          <w:lang w:val="ru-RU"/>
        </w:rPr>
        <w:t xml:space="preserve">, 2) мотивационное письмо. Только наиболее подходящие кандидаты будут приглашены на собеседование. </w:t>
      </w:r>
    </w:p>
    <w:p w14:paraId="333469C8" w14:textId="77777777" w:rsidR="00F9387F" w:rsidRPr="00F9387F" w:rsidRDefault="00F9387F" w:rsidP="00F9387F">
      <w:pPr>
        <w:contextualSpacing/>
        <w:jc w:val="left"/>
        <w:rPr>
          <w:b/>
          <w:sz w:val="28"/>
          <w:szCs w:val="24"/>
          <w:lang w:val="ru-RU"/>
        </w:rPr>
      </w:pPr>
    </w:p>
    <w:p w14:paraId="7CCAF77E" w14:textId="77777777" w:rsidR="00F9387F" w:rsidRPr="00F9387F" w:rsidRDefault="00F9387F" w:rsidP="00F938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000099"/>
        <w:contextualSpacing/>
        <w:jc w:val="left"/>
        <w:rPr>
          <w:b/>
          <w:sz w:val="28"/>
          <w:szCs w:val="24"/>
          <w:lang w:val="ru-RU"/>
        </w:rPr>
      </w:pPr>
      <w:r w:rsidRPr="00F9387F">
        <w:rPr>
          <w:b/>
          <w:sz w:val="28"/>
          <w:szCs w:val="24"/>
          <w:lang w:val="ru-RU"/>
        </w:rPr>
        <w:br w:type="page"/>
      </w:r>
      <w:r w:rsidRPr="00F9387F">
        <w:rPr>
          <w:b/>
          <w:sz w:val="28"/>
          <w:szCs w:val="24"/>
          <w:lang w:val="ru-RU"/>
        </w:rPr>
        <w:lastRenderedPageBreak/>
        <w:t>ПОЛНАЯ ВЕРСИЯ</w:t>
      </w:r>
    </w:p>
    <w:p w14:paraId="118594D0" w14:textId="77777777" w:rsidR="00F9387F" w:rsidRPr="00F9387F" w:rsidRDefault="00F9387F" w:rsidP="00F9387F">
      <w:pPr>
        <w:contextualSpacing/>
        <w:jc w:val="center"/>
        <w:rPr>
          <w:b/>
          <w:sz w:val="28"/>
          <w:szCs w:val="24"/>
          <w:lang w:val="ru-RU"/>
        </w:rPr>
      </w:pPr>
    </w:p>
    <w:p w14:paraId="4CAAA2BD" w14:textId="77777777" w:rsidR="003E5940" w:rsidRDefault="00F9387F" w:rsidP="00F9387F">
      <w:pPr>
        <w:jc w:val="center"/>
        <w:rPr>
          <w:rFonts w:eastAsia="Times"/>
          <w:b/>
          <w:sz w:val="24"/>
          <w:szCs w:val="24"/>
          <w:lang w:val="ru-RU"/>
        </w:rPr>
      </w:pPr>
      <w:r w:rsidRPr="00F9387F">
        <w:rPr>
          <w:rFonts w:eastAsia="Times"/>
          <w:b/>
          <w:sz w:val="24"/>
          <w:szCs w:val="24"/>
          <w:lang w:val="ru-RU"/>
        </w:rPr>
        <w:t xml:space="preserve">ОО «Институт политики развития» объявляет конкурс </w:t>
      </w:r>
    </w:p>
    <w:p w14:paraId="493208D2" w14:textId="17EAC183" w:rsidR="00F9387F" w:rsidRPr="00F9387F" w:rsidRDefault="00F9387F" w:rsidP="00F9387F">
      <w:pPr>
        <w:jc w:val="center"/>
        <w:rPr>
          <w:rFonts w:eastAsia="Times"/>
          <w:b/>
          <w:sz w:val="24"/>
          <w:szCs w:val="24"/>
          <w:lang w:val="ru-RU"/>
        </w:rPr>
      </w:pPr>
      <w:r w:rsidRPr="00F9387F">
        <w:rPr>
          <w:rFonts w:eastAsia="Times"/>
          <w:b/>
          <w:sz w:val="24"/>
          <w:szCs w:val="24"/>
          <w:lang w:val="ru-RU"/>
        </w:rPr>
        <w:t xml:space="preserve">на </w:t>
      </w:r>
      <w:r w:rsidR="00347A9C">
        <w:rPr>
          <w:rFonts w:eastAsia="Times"/>
          <w:b/>
          <w:sz w:val="24"/>
          <w:szCs w:val="24"/>
          <w:lang w:val="ru-RU"/>
        </w:rPr>
        <w:t xml:space="preserve">закупку консультационных услуг </w:t>
      </w:r>
    </w:p>
    <w:p w14:paraId="39EA5337" w14:textId="77777777" w:rsidR="003B45A1" w:rsidRDefault="003B45A1" w:rsidP="003B45A1">
      <w:pPr>
        <w:jc w:val="center"/>
        <w:rPr>
          <w:rFonts w:eastAsia="Times"/>
          <w:b/>
          <w:sz w:val="24"/>
          <w:szCs w:val="24"/>
          <w:lang w:val="ru-RU"/>
        </w:rPr>
      </w:pPr>
    </w:p>
    <w:p w14:paraId="1AF91263" w14:textId="1498831B" w:rsidR="00F9387F" w:rsidRDefault="00AB04DC" w:rsidP="003B45A1">
      <w:pPr>
        <w:jc w:val="center"/>
        <w:rPr>
          <w:rFonts w:eastAsia="Times"/>
          <w:b/>
          <w:sz w:val="24"/>
          <w:szCs w:val="24"/>
          <w:lang w:val="ru-RU"/>
        </w:rPr>
      </w:pPr>
      <w:r>
        <w:rPr>
          <w:rFonts w:eastAsia="Times"/>
          <w:b/>
          <w:sz w:val="24"/>
          <w:szCs w:val="24"/>
          <w:lang w:val="ru-RU"/>
        </w:rPr>
        <w:t>МЕНЕДЖЕРА ПО АДМИНИСТРАТИВНЫМ ВОПРОСАМ</w:t>
      </w:r>
    </w:p>
    <w:p w14:paraId="71EE1F99" w14:textId="77777777" w:rsidR="003B45A1" w:rsidRPr="00F9387F" w:rsidRDefault="003B45A1" w:rsidP="003B45A1">
      <w:pPr>
        <w:jc w:val="center"/>
        <w:rPr>
          <w:rFonts w:eastAsia="Times"/>
          <w:b/>
          <w:sz w:val="24"/>
          <w:szCs w:val="24"/>
          <w:lang w:val="ru-RU"/>
        </w:rPr>
      </w:pPr>
    </w:p>
    <w:p w14:paraId="604331B6" w14:textId="77777777" w:rsidR="00F9387F" w:rsidRPr="00AA036A" w:rsidRDefault="00F9387F" w:rsidP="00F9387F">
      <w:pPr>
        <w:rPr>
          <w:rFonts w:eastAsia="Times"/>
          <w:b/>
          <w:sz w:val="24"/>
          <w:szCs w:val="24"/>
          <w:lang w:val="ru-RU"/>
        </w:rPr>
      </w:pPr>
      <w:r w:rsidRPr="00AA036A">
        <w:rPr>
          <w:rFonts w:eastAsia="Times"/>
          <w:b/>
          <w:sz w:val="24"/>
          <w:szCs w:val="24"/>
          <w:lang w:val="ru-RU"/>
        </w:rPr>
        <w:t>Предпосылки</w:t>
      </w:r>
    </w:p>
    <w:p w14:paraId="0CD6F37A" w14:textId="640E622E" w:rsidR="00F9387F" w:rsidRPr="00AA036A" w:rsidRDefault="003E5940" w:rsidP="00F9387F">
      <w:pPr>
        <w:ind w:firstLine="851"/>
        <w:rPr>
          <w:rFonts w:eastAsia="Times"/>
          <w:sz w:val="24"/>
          <w:szCs w:val="24"/>
          <w:lang w:val="ru-RU"/>
        </w:rPr>
      </w:pPr>
      <w:r>
        <w:rPr>
          <w:rFonts w:eastAsia="Times"/>
          <w:sz w:val="24"/>
          <w:szCs w:val="24"/>
          <w:lang w:val="ru-RU"/>
        </w:rPr>
        <w:t xml:space="preserve">В соответствии со Стратегией развития ОО «Институт политики развития» (далее – ИПР), требующей специальных мер, направленных на усиление институционального потенциала, а также развитием Системы внутреннего контроля организации, ИПР </w:t>
      </w:r>
      <w:r w:rsidR="00347A9C">
        <w:rPr>
          <w:rFonts w:eastAsia="Times"/>
          <w:sz w:val="24"/>
          <w:szCs w:val="24"/>
          <w:lang w:val="ru-RU"/>
        </w:rPr>
        <w:t xml:space="preserve">нуждается в </w:t>
      </w:r>
      <w:r w:rsidR="00FC47FA">
        <w:rPr>
          <w:rFonts w:eastAsia="Times"/>
          <w:sz w:val="24"/>
          <w:szCs w:val="24"/>
          <w:lang w:val="ru-RU"/>
        </w:rPr>
        <w:t xml:space="preserve">соответствующих </w:t>
      </w:r>
      <w:r w:rsidR="00347A9C">
        <w:rPr>
          <w:rFonts w:eastAsia="Times"/>
          <w:sz w:val="24"/>
          <w:szCs w:val="24"/>
          <w:lang w:val="ru-RU"/>
        </w:rPr>
        <w:t>консультационных услугах</w:t>
      </w:r>
      <w:r w:rsidR="00FC47FA">
        <w:rPr>
          <w:rFonts w:eastAsia="Times"/>
          <w:sz w:val="24"/>
          <w:szCs w:val="24"/>
          <w:lang w:val="ru-RU"/>
        </w:rPr>
        <w:t>.</w:t>
      </w:r>
    </w:p>
    <w:p w14:paraId="2D47596D" w14:textId="77777777" w:rsidR="00F9387F" w:rsidRPr="00AA036A" w:rsidRDefault="00F9387F" w:rsidP="00F9387F">
      <w:pPr>
        <w:rPr>
          <w:rFonts w:eastAsia="Times"/>
          <w:b/>
          <w:sz w:val="24"/>
          <w:szCs w:val="24"/>
          <w:lang w:val="ru-RU"/>
        </w:rPr>
      </w:pPr>
    </w:p>
    <w:p w14:paraId="685D8606" w14:textId="4BDDAB8E" w:rsidR="007913DC" w:rsidRPr="00D872FB" w:rsidRDefault="00FC47FA" w:rsidP="007913DC">
      <w:pPr>
        <w:rPr>
          <w:rFonts w:eastAsia="Times"/>
          <w:b/>
          <w:bCs/>
          <w:sz w:val="24"/>
          <w:szCs w:val="24"/>
          <w:lang w:val="ru-RU"/>
        </w:rPr>
      </w:pPr>
      <w:r w:rsidRPr="00D872FB">
        <w:rPr>
          <w:rFonts w:eastAsia="Times"/>
          <w:b/>
          <w:bCs/>
          <w:sz w:val="24"/>
          <w:szCs w:val="24"/>
          <w:lang w:val="ru-RU"/>
        </w:rPr>
        <w:t>ТЕХНИЧЕСКОЕ ЗАДАНИЕ:</w:t>
      </w:r>
    </w:p>
    <w:p w14:paraId="0C9013C0" w14:textId="77777777" w:rsidR="00FC47FA" w:rsidRDefault="00FC47FA" w:rsidP="007913DC">
      <w:pPr>
        <w:rPr>
          <w:rFonts w:eastAsia="Times"/>
          <w:sz w:val="24"/>
          <w:szCs w:val="24"/>
          <w:lang w:val="ru-RU"/>
        </w:rPr>
      </w:pPr>
    </w:p>
    <w:p w14:paraId="66EB86D1" w14:textId="77777777" w:rsidR="003E5940" w:rsidRDefault="003E5940" w:rsidP="00DB123A">
      <w:pPr>
        <w:numPr>
          <w:ilvl w:val="0"/>
          <w:numId w:val="39"/>
        </w:numPr>
        <w:rPr>
          <w:rFonts w:eastAsia="Times"/>
          <w:sz w:val="24"/>
          <w:szCs w:val="24"/>
          <w:lang w:val="ru-RU"/>
        </w:rPr>
      </w:pPr>
      <w:r>
        <w:rPr>
          <w:rFonts w:eastAsia="Times"/>
          <w:sz w:val="24"/>
          <w:szCs w:val="24"/>
          <w:lang w:val="ru-RU"/>
        </w:rPr>
        <w:t>Организация работы административных и финансовых сотрудников ИПР, включая ежемесячное планирование и отчетность.</w:t>
      </w:r>
    </w:p>
    <w:p w14:paraId="749FFCAE" w14:textId="77777777" w:rsidR="003301FD" w:rsidRDefault="003301FD" w:rsidP="00DB123A">
      <w:pPr>
        <w:numPr>
          <w:ilvl w:val="0"/>
          <w:numId w:val="39"/>
        </w:numPr>
        <w:rPr>
          <w:rFonts w:eastAsia="Times"/>
          <w:sz w:val="24"/>
          <w:szCs w:val="24"/>
          <w:lang w:val="ru-RU"/>
        </w:rPr>
      </w:pPr>
      <w:r>
        <w:rPr>
          <w:rFonts w:eastAsia="Times"/>
          <w:sz w:val="24"/>
          <w:szCs w:val="24"/>
          <w:lang w:val="ru-RU"/>
        </w:rPr>
        <w:t>Организация и контроль системы делопроизводства и документооборота ИПР.</w:t>
      </w:r>
    </w:p>
    <w:p w14:paraId="38AD899C" w14:textId="69F9D727" w:rsidR="00AB69CC" w:rsidRDefault="007055E1" w:rsidP="00DB123A">
      <w:pPr>
        <w:numPr>
          <w:ilvl w:val="0"/>
          <w:numId w:val="39"/>
        </w:numPr>
        <w:rPr>
          <w:rFonts w:eastAsia="Times"/>
          <w:sz w:val="24"/>
          <w:szCs w:val="24"/>
          <w:lang w:val="ru-RU"/>
        </w:rPr>
      </w:pPr>
      <w:r>
        <w:rPr>
          <w:rFonts w:eastAsia="Times"/>
          <w:sz w:val="24"/>
          <w:szCs w:val="24"/>
          <w:lang w:val="ru-RU"/>
        </w:rPr>
        <w:t xml:space="preserve">Обеспечение </w:t>
      </w:r>
      <w:r w:rsidR="003E5940">
        <w:rPr>
          <w:rFonts w:eastAsia="Times"/>
          <w:sz w:val="24"/>
          <w:szCs w:val="24"/>
          <w:lang w:val="ru-RU"/>
        </w:rPr>
        <w:t>контроля исполнения внутренних процедур ИПР, включая финансовый мониторинг, кадровую политику, закупки, политику предотвращения конфликта интересов и политику управления рисками.</w:t>
      </w:r>
    </w:p>
    <w:p w14:paraId="30BFECDA" w14:textId="19002CDA" w:rsidR="0078299A" w:rsidRPr="00AB69CC" w:rsidRDefault="0078299A" w:rsidP="00DB123A">
      <w:pPr>
        <w:numPr>
          <w:ilvl w:val="0"/>
          <w:numId w:val="39"/>
        </w:numPr>
        <w:rPr>
          <w:rFonts w:eastAsia="Times"/>
          <w:sz w:val="24"/>
          <w:szCs w:val="24"/>
          <w:lang w:val="ru-RU"/>
        </w:rPr>
      </w:pPr>
      <w:r>
        <w:rPr>
          <w:rFonts w:eastAsia="Times"/>
          <w:sz w:val="24"/>
          <w:szCs w:val="24"/>
          <w:lang w:val="ru-RU"/>
        </w:rPr>
        <w:t>Организация и контроль автоматизации процессов управления.</w:t>
      </w:r>
    </w:p>
    <w:p w14:paraId="7484FCD0" w14:textId="77777777" w:rsidR="00AB69CC" w:rsidRDefault="003E5940" w:rsidP="00DB123A">
      <w:pPr>
        <w:numPr>
          <w:ilvl w:val="0"/>
          <w:numId w:val="39"/>
        </w:numPr>
        <w:rPr>
          <w:rFonts w:eastAsia="Times"/>
          <w:sz w:val="24"/>
          <w:szCs w:val="24"/>
          <w:lang w:val="ru-RU"/>
        </w:rPr>
      </w:pPr>
      <w:r>
        <w:rPr>
          <w:rFonts w:eastAsia="Times"/>
          <w:sz w:val="24"/>
          <w:szCs w:val="24"/>
          <w:lang w:val="ru-RU"/>
        </w:rPr>
        <w:t xml:space="preserve">Контроль создания и ведения </w:t>
      </w:r>
      <w:r w:rsidR="003301FD">
        <w:rPr>
          <w:rFonts w:eastAsia="Times"/>
          <w:sz w:val="24"/>
          <w:szCs w:val="24"/>
          <w:lang w:val="ru-RU"/>
        </w:rPr>
        <w:t>баз,</w:t>
      </w:r>
      <w:r>
        <w:rPr>
          <w:rFonts w:eastAsia="Times"/>
          <w:sz w:val="24"/>
          <w:szCs w:val="24"/>
          <w:lang w:val="ru-RU"/>
        </w:rPr>
        <w:t xml:space="preserve"> данных ИПР, включая базу по мониторингу, Реестр консультантов, журнал рисков, мониторинг и отчет о закупках</w:t>
      </w:r>
      <w:r w:rsidR="003301FD">
        <w:rPr>
          <w:rFonts w:eastAsia="Times"/>
          <w:sz w:val="24"/>
          <w:szCs w:val="24"/>
          <w:lang w:val="ru-RU"/>
        </w:rPr>
        <w:t>, проектной истории ИПР</w:t>
      </w:r>
      <w:r w:rsidR="00AB69CC" w:rsidRPr="00AB69CC">
        <w:rPr>
          <w:rFonts w:eastAsia="Times"/>
          <w:sz w:val="24"/>
          <w:szCs w:val="24"/>
          <w:lang w:val="ru-RU"/>
        </w:rPr>
        <w:t>.</w:t>
      </w:r>
    </w:p>
    <w:p w14:paraId="2CE39AEB" w14:textId="77777777" w:rsidR="003E5940" w:rsidRDefault="003E5940" w:rsidP="00DB123A">
      <w:pPr>
        <w:numPr>
          <w:ilvl w:val="0"/>
          <w:numId w:val="39"/>
        </w:numPr>
        <w:rPr>
          <w:rFonts w:eastAsia="Times"/>
          <w:sz w:val="24"/>
          <w:szCs w:val="24"/>
          <w:lang w:val="ru-RU"/>
        </w:rPr>
      </w:pPr>
      <w:r>
        <w:rPr>
          <w:rFonts w:eastAsia="Times"/>
          <w:sz w:val="24"/>
          <w:szCs w:val="24"/>
          <w:lang w:val="ru-RU"/>
        </w:rPr>
        <w:t xml:space="preserve">Организация и контроль реализации работ по разработке </w:t>
      </w:r>
      <w:r w:rsidR="003301FD">
        <w:rPr>
          <w:rFonts w:eastAsia="Times"/>
          <w:sz w:val="24"/>
          <w:szCs w:val="24"/>
          <w:lang w:val="ru-RU"/>
        </w:rPr>
        <w:t xml:space="preserve">общей </w:t>
      </w:r>
      <w:r>
        <w:rPr>
          <w:rFonts w:eastAsia="Times"/>
          <w:sz w:val="24"/>
          <w:szCs w:val="24"/>
          <w:lang w:val="ru-RU"/>
        </w:rPr>
        <w:t>программной отчетности ИПР перед заинтересованными сторонами, включая учредителей и партнеров.</w:t>
      </w:r>
    </w:p>
    <w:p w14:paraId="32BAFDD1" w14:textId="564EDF46" w:rsidR="003301FD" w:rsidRDefault="00793884" w:rsidP="00DB123A">
      <w:pPr>
        <w:numPr>
          <w:ilvl w:val="0"/>
          <w:numId w:val="39"/>
        </w:numPr>
        <w:rPr>
          <w:rFonts w:eastAsia="Times"/>
          <w:sz w:val="24"/>
          <w:szCs w:val="24"/>
          <w:lang w:val="ru-RU"/>
        </w:rPr>
      </w:pPr>
      <w:r>
        <w:rPr>
          <w:rFonts w:eastAsia="Times"/>
          <w:sz w:val="24"/>
          <w:szCs w:val="24"/>
          <w:lang w:val="ru-RU"/>
        </w:rPr>
        <w:t xml:space="preserve">Исполнение поручений Комитета по аудиту ИПР по вопросам </w:t>
      </w:r>
      <w:r w:rsidR="003301FD">
        <w:rPr>
          <w:rFonts w:eastAsia="Times"/>
          <w:sz w:val="24"/>
          <w:szCs w:val="24"/>
          <w:lang w:val="ru-RU"/>
        </w:rPr>
        <w:t>проведения аудиторских проверок и оценок рисков ИПР.</w:t>
      </w:r>
    </w:p>
    <w:p w14:paraId="4AA8099A" w14:textId="6C2AA8A2" w:rsidR="003301FD" w:rsidRPr="00AB69CC" w:rsidRDefault="00793884" w:rsidP="00DB123A">
      <w:pPr>
        <w:numPr>
          <w:ilvl w:val="0"/>
          <w:numId w:val="39"/>
        </w:numPr>
        <w:rPr>
          <w:rFonts w:eastAsia="Times"/>
          <w:sz w:val="24"/>
          <w:szCs w:val="24"/>
          <w:lang w:val="ru-RU"/>
        </w:rPr>
      </w:pPr>
      <w:r>
        <w:rPr>
          <w:rFonts w:eastAsia="Times"/>
          <w:sz w:val="24"/>
          <w:szCs w:val="24"/>
          <w:lang w:val="ru-RU"/>
        </w:rPr>
        <w:t>К</w:t>
      </w:r>
      <w:r w:rsidR="003301FD">
        <w:rPr>
          <w:rFonts w:eastAsia="Times"/>
          <w:sz w:val="24"/>
          <w:szCs w:val="24"/>
          <w:lang w:val="ru-RU"/>
        </w:rPr>
        <w:t>онтроль проведения оценки персонала и оценки результатов труда консультантов.</w:t>
      </w:r>
    </w:p>
    <w:p w14:paraId="2B852825" w14:textId="77777777" w:rsidR="007055E1" w:rsidRDefault="003E5940" w:rsidP="00DB123A">
      <w:pPr>
        <w:numPr>
          <w:ilvl w:val="0"/>
          <w:numId w:val="39"/>
        </w:numPr>
        <w:rPr>
          <w:rFonts w:eastAsia="Times"/>
          <w:sz w:val="24"/>
          <w:szCs w:val="24"/>
          <w:lang w:val="ru-RU"/>
        </w:rPr>
      </w:pPr>
      <w:r>
        <w:rPr>
          <w:rFonts w:eastAsia="Times"/>
          <w:sz w:val="24"/>
          <w:szCs w:val="24"/>
          <w:lang w:val="ru-RU"/>
        </w:rPr>
        <w:t>Подготовка и организация проведения общих собраний ИПР, заседаний Наблюдательного совета ИПР, заседаний правления ИПР</w:t>
      </w:r>
      <w:r w:rsidR="00AB69CC" w:rsidRPr="00AB69CC">
        <w:rPr>
          <w:rFonts w:eastAsia="Times"/>
          <w:sz w:val="24"/>
          <w:szCs w:val="24"/>
          <w:lang w:val="ru-RU"/>
        </w:rPr>
        <w:t>.</w:t>
      </w:r>
    </w:p>
    <w:p w14:paraId="2E61ED0F" w14:textId="77777777" w:rsidR="003301FD" w:rsidRDefault="003301FD" w:rsidP="00DB123A">
      <w:pPr>
        <w:numPr>
          <w:ilvl w:val="0"/>
          <w:numId w:val="39"/>
        </w:numPr>
        <w:rPr>
          <w:rFonts w:eastAsia="Times"/>
          <w:sz w:val="24"/>
          <w:szCs w:val="24"/>
          <w:lang w:val="ru-RU"/>
        </w:rPr>
      </w:pPr>
      <w:r>
        <w:rPr>
          <w:rFonts w:eastAsia="Times"/>
          <w:sz w:val="24"/>
          <w:szCs w:val="24"/>
          <w:lang w:val="ru-RU"/>
        </w:rPr>
        <w:t>Административная поддержка разработки проектных заявок и реализации проектных мероприятий ИПР.</w:t>
      </w:r>
    </w:p>
    <w:p w14:paraId="7DD01536" w14:textId="77777777" w:rsidR="003301FD" w:rsidRDefault="003301FD" w:rsidP="00DB123A">
      <w:pPr>
        <w:numPr>
          <w:ilvl w:val="0"/>
          <w:numId w:val="39"/>
        </w:numPr>
        <w:rPr>
          <w:rFonts w:eastAsia="Times"/>
          <w:sz w:val="24"/>
          <w:szCs w:val="24"/>
          <w:lang w:val="ru-RU"/>
        </w:rPr>
      </w:pPr>
      <w:r>
        <w:rPr>
          <w:rFonts w:eastAsia="Times"/>
          <w:sz w:val="24"/>
          <w:szCs w:val="24"/>
          <w:lang w:val="ru-RU"/>
        </w:rPr>
        <w:t>Критический анализ и разработка предложений по совершенствованию Системы внутреннего контроля ИПР.</w:t>
      </w:r>
    </w:p>
    <w:p w14:paraId="32CAC4BC" w14:textId="2AD87758" w:rsidR="00AB69CC" w:rsidRPr="00AA036A" w:rsidRDefault="005A795A" w:rsidP="00DB123A">
      <w:pPr>
        <w:numPr>
          <w:ilvl w:val="0"/>
          <w:numId w:val="39"/>
        </w:numPr>
        <w:rPr>
          <w:rFonts w:eastAsia="Times"/>
          <w:sz w:val="24"/>
          <w:szCs w:val="24"/>
          <w:lang w:val="ru-RU"/>
        </w:rPr>
      </w:pPr>
      <w:r>
        <w:rPr>
          <w:rFonts w:eastAsia="Times"/>
          <w:sz w:val="24"/>
          <w:szCs w:val="24"/>
          <w:lang w:val="ru-RU"/>
        </w:rPr>
        <w:t xml:space="preserve">иные </w:t>
      </w:r>
      <w:r w:rsidR="00CC446B">
        <w:rPr>
          <w:rFonts w:eastAsia="Times"/>
          <w:sz w:val="24"/>
          <w:szCs w:val="24"/>
          <w:lang w:val="ru-RU"/>
        </w:rPr>
        <w:t>консультационные услуги</w:t>
      </w:r>
      <w:r w:rsidR="00AB69CC" w:rsidRPr="00AB69CC">
        <w:rPr>
          <w:rFonts w:eastAsia="Times"/>
          <w:sz w:val="24"/>
          <w:szCs w:val="24"/>
          <w:lang w:val="ru-RU"/>
        </w:rPr>
        <w:t xml:space="preserve">, </w:t>
      </w:r>
      <w:r>
        <w:rPr>
          <w:rFonts w:eastAsia="Times"/>
          <w:sz w:val="24"/>
          <w:szCs w:val="24"/>
          <w:lang w:val="ru-RU"/>
        </w:rPr>
        <w:t>определенные</w:t>
      </w:r>
      <w:r w:rsidR="00AB69CC" w:rsidRPr="00AB69CC">
        <w:rPr>
          <w:rFonts w:eastAsia="Times"/>
          <w:sz w:val="24"/>
          <w:szCs w:val="24"/>
          <w:lang w:val="ru-RU"/>
        </w:rPr>
        <w:t xml:space="preserve"> </w:t>
      </w:r>
      <w:r w:rsidR="003301FD">
        <w:rPr>
          <w:rFonts w:eastAsia="Times"/>
          <w:sz w:val="24"/>
          <w:szCs w:val="24"/>
          <w:lang w:val="ru-RU"/>
        </w:rPr>
        <w:t>правлением</w:t>
      </w:r>
      <w:r w:rsidR="007055E1">
        <w:rPr>
          <w:rFonts w:eastAsia="Times"/>
          <w:sz w:val="24"/>
          <w:szCs w:val="24"/>
          <w:lang w:val="ru-RU"/>
        </w:rPr>
        <w:t xml:space="preserve"> </w:t>
      </w:r>
      <w:r w:rsidR="003301FD">
        <w:rPr>
          <w:rFonts w:eastAsia="Times"/>
          <w:sz w:val="24"/>
          <w:szCs w:val="24"/>
          <w:lang w:val="ru-RU"/>
        </w:rPr>
        <w:t>ИПР</w:t>
      </w:r>
      <w:r w:rsidR="007055E1">
        <w:rPr>
          <w:rFonts w:eastAsia="Times"/>
          <w:sz w:val="24"/>
          <w:szCs w:val="24"/>
          <w:lang w:val="ru-RU"/>
        </w:rPr>
        <w:t xml:space="preserve">. </w:t>
      </w:r>
    </w:p>
    <w:p w14:paraId="27EA2D8D" w14:textId="77777777" w:rsidR="0069078F" w:rsidRPr="00AA036A" w:rsidRDefault="0069078F" w:rsidP="005B1B6D">
      <w:pPr>
        <w:tabs>
          <w:tab w:val="left" w:pos="3687"/>
        </w:tabs>
        <w:ind w:firstLine="3684"/>
        <w:rPr>
          <w:sz w:val="24"/>
          <w:szCs w:val="24"/>
          <w:lang w:val="ru-RU"/>
        </w:rPr>
      </w:pPr>
    </w:p>
    <w:p w14:paraId="5DE2381D" w14:textId="5E9D163D" w:rsidR="003B3872" w:rsidRPr="00AA036A" w:rsidRDefault="00EF3C0E" w:rsidP="00E849BF">
      <w:pPr>
        <w:rPr>
          <w:sz w:val="24"/>
          <w:szCs w:val="24"/>
          <w:lang w:val="ru-RU"/>
        </w:rPr>
      </w:pPr>
      <w:r w:rsidRPr="00AA036A">
        <w:rPr>
          <w:rFonts w:eastAsia="Times"/>
          <w:b/>
          <w:sz w:val="24"/>
          <w:szCs w:val="24"/>
          <w:lang w:val="ru-RU"/>
        </w:rPr>
        <w:t>Подотчетность:</w:t>
      </w:r>
      <w:r w:rsidR="00013CEF">
        <w:rPr>
          <w:rFonts w:eastAsia="Times"/>
          <w:b/>
          <w:sz w:val="24"/>
          <w:szCs w:val="24"/>
          <w:lang w:val="ru-RU"/>
        </w:rPr>
        <w:t xml:space="preserve"> </w:t>
      </w:r>
      <w:r w:rsidR="00AB04DC">
        <w:rPr>
          <w:rFonts w:eastAsia="Times"/>
          <w:sz w:val="24"/>
          <w:szCs w:val="24"/>
          <w:lang w:val="ru-RU"/>
        </w:rPr>
        <w:t xml:space="preserve">Менеджер </w:t>
      </w:r>
      <w:r w:rsidR="003301FD">
        <w:rPr>
          <w:rFonts w:eastAsia="Times"/>
          <w:sz w:val="24"/>
          <w:szCs w:val="24"/>
          <w:lang w:val="ru-RU"/>
        </w:rPr>
        <w:t>в своей деятельности подотчетен правлени</w:t>
      </w:r>
      <w:r w:rsidR="005A795A">
        <w:rPr>
          <w:rFonts w:eastAsia="Times"/>
          <w:sz w:val="24"/>
          <w:szCs w:val="24"/>
          <w:lang w:val="ru-RU"/>
        </w:rPr>
        <w:t>ю</w:t>
      </w:r>
      <w:r w:rsidR="003301FD">
        <w:rPr>
          <w:rFonts w:eastAsia="Times"/>
          <w:sz w:val="24"/>
          <w:szCs w:val="24"/>
          <w:lang w:val="ru-RU"/>
        </w:rPr>
        <w:t xml:space="preserve"> ИПР</w:t>
      </w:r>
      <w:r w:rsidR="00255F10" w:rsidRPr="00AA036A">
        <w:rPr>
          <w:rFonts w:eastAsia="Times"/>
          <w:sz w:val="24"/>
          <w:szCs w:val="24"/>
          <w:lang w:val="ru-RU"/>
        </w:rPr>
        <w:t>.</w:t>
      </w:r>
    </w:p>
    <w:p w14:paraId="4A8F8BB9" w14:textId="77777777" w:rsidR="0069078F" w:rsidRPr="00AA036A" w:rsidRDefault="0069078F" w:rsidP="00E849BF">
      <w:pPr>
        <w:autoSpaceDE w:val="0"/>
        <w:autoSpaceDN w:val="0"/>
        <w:adjustRightInd w:val="0"/>
        <w:rPr>
          <w:rFonts w:eastAsia="Calibri"/>
          <w:b/>
          <w:bCs/>
          <w:color w:val="000000"/>
          <w:sz w:val="24"/>
          <w:szCs w:val="24"/>
          <w:u w:val="single"/>
          <w:lang w:val="ru-RU"/>
        </w:rPr>
      </w:pPr>
    </w:p>
    <w:p w14:paraId="7FF01437" w14:textId="77777777" w:rsidR="00204561" w:rsidRPr="00AA036A" w:rsidRDefault="00EF3C0E" w:rsidP="00EF3C0E">
      <w:pPr>
        <w:rPr>
          <w:rFonts w:eastAsia="Calibri"/>
          <w:b/>
          <w:bCs/>
          <w:color w:val="000000"/>
          <w:sz w:val="24"/>
          <w:szCs w:val="24"/>
          <w:lang w:val="ru-RU"/>
        </w:rPr>
      </w:pPr>
      <w:r w:rsidRPr="00AA036A">
        <w:rPr>
          <w:rFonts w:eastAsia="Times"/>
          <w:b/>
          <w:sz w:val="24"/>
          <w:szCs w:val="24"/>
          <w:lang w:val="ru-RU"/>
        </w:rPr>
        <w:t>Квалификационные требования</w:t>
      </w:r>
      <w:r w:rsidR="00794AC1" w:rsidRPr="00AA036A">
        <w:rPr>
          <w:rFonts w:eastAsia="Calibri"/>
          <w:b/>
          <w:bCs/>
          <w:color w:val="000000"/>
          <w:sz w:val="24"/>
          <w:szCs w:val="24"/>
          <w:lang w:val="ru-RU"/>
        </w:rPr>
        <w:t>:</w:t>
      </w:r>
    </w:p>
    <w:p w14:paraId="38448448" w14:textId="77777777" w:rsidR="00B03792" w:rsidRDefault="00B03792" w:rsidP="00EF3C0E">
      <w:pPr>
        <w:rPr>
          <w:rFonts w:eastAsia="Times"/>
          <w:b/>
          <w:sz w:val="24"/>
          <w:szCs w:val="24"/>
          <w:lang w:val="ru-RU"/>
        </w:rPr>
      </w:pPr>
    </w:p>
    <w:p w14:paraId="37939333" w14:textId="7594DB34" w:rsidR="00AB69CC" w:rsidRDefault="00244127" w:rsidP="00AB69CC">
      <w:pPr>
        <w:numPr>
          <w:ilvl w:val="0"/>
          <w:numId w:val="38"/>
        </w:numPr>
        <w:rPr>
          <w:rFonts w:eastAsia="Times"/>
          <w:sz w:val="24"/>
          <w:szCs w:val="24"/>
          <w:lang w:val="ru-RU"/>
        </w:rPr>
      </w:pPr>
      <w:r>
        <w:rPr>
          <w:rFonts w:eastAsia="Times"/>
          <w:sz w:val="24"/>
          <w:szCs w:val="24"/>
          <w:lang w:val="ru-RU"/>
        </w:rPr>
        <w:t xml:space="preserve"> высшее образование </w:t>
      </w:r>
      <w:r w:rsidR="00AB69CC" w:rsidRPr="00AB69CC">
        <w:rPr>
          <w:rFonts w:eastAsia="Times"/>
          <w:sz w:val="24"/>
          <w:szCs w:val="24"/>
          <w:lang w:val="ru-RU"/>
        </w:rPr>
        <w:t>(бакалавр) в области социальных наук, государственного управления, экономики</w:t>
      </w:r>
      <w:r w:rsidR="005A795A">
        <w:rPr>
          <w:rFonts w:eastAsia="Times"/>
          <w:sz w:val="24"/>
          <w:szCs w:val="24"/>
          <w:lang w:val="ru-RU"/>
        </w:rPr>
        <w:t>, права</w:t>
      </w:r>
      <w:r w:rsidR="00AB69CC" w:rsidRPr="00AB69CC">
        <w:rPr>
          <w:rFonts w:eastAsia="Times"/>
          <w:sz w:val="24"/>
          <w:szCs w:val="24"/>
          <w:lang w:val="ru-RU"/>
        </w:rPr>
        <w:t xml:space="preserve"> или соответствующих областей;</w:t>
      </w:r>
    </w:p>
    <w:p w14:paraId="3382EB96" w14:textId="6AAA4ABB" w:rsidR="00AB69CC" w:rsidRDefault="003301FD" w:rsidP="00AB69CC">
      <w:pPr>
        <w:numPr>
          <w:ilvl w:val="0"/>
          <w:numId w:val="38"/>
        </w:numPr>
        <w:rPr>
          <w:rFonts w:eastAsia="Times"/>
          <w:sz w:val="24"/>
          <w:szCs w:val="24"/>
          <w:lang w:val="ru-RU"/>
        </w:rPr>
      </w:pPr>
      <w:r>
        <w:rPr>
          <w:rFonts w:eastAsia="Times"/>
          <w:sz w:val="24"/>
          <w:szCs w:val="24"/>
          <w:lang w:val="ru-RU"/>
        </w:rPr>
        <w:lastRenderedPageBreak/>
        <w:t>м</w:t>
      </w:r>
      <w:r w:rsidR="00AB69CC" w:rsidRPr="00AB69CC">
        <w:rPr>
          <w:rFonts w:eastAsia="Times"/>
          <w:sz w:val="24"/>
          <w:szCs w:val="24"/>
          <w:lang w:val="ru-RU"/>
        </w:rPr>
        <w:t xml:space="preserve">инимум </w:t>
      </w:r>
      <w:r>
        <w:rPr>
          <w:rFonts w:eastAsia="Times"/>
          <w:sz w:val="24"/>
          <w:szCs w:val="24"/>
          <w:lang w:val="ru-RU"/>
        </w:rPr>
        <w:t>5</w:t>
      </w:r>
      <w:r w:rsidR="00AB69CC" w:rsidRPr="00AB69CC">
        <w:rPr>
          <w:rFonts w:eastAsia="Times"/>
          <w:sz w:val="24"/>
          <w:szCs w:val="24"/>
          <w:lang w:val="ru-RU"/>
        </w:rPr>
        <w:t xml:space="preserve"> </w:t>
      </w:r>
      <w:r w:rsidR="005A795A">
        <w:rPr>
          <w:rFonts w:eastAsia="Times"/>
          <w:sz w:val="24"/>
          <w:szCs w:val="24"/>
          <w:lang w:val="ru-RU"/>
        </w:rPr>
        <w:t>лет</w:t>
      </w:r>
      <w:r w:rsidR="005A795A" w:rsidRPr="00AB69CC">
        <w:rPr>
          <w:rFonts w:eastAsia="Times"/>
          <w:sz w:val="24"/>
          <w:szCs w:val="24"/>
          <w:lang w:val="ru-RU"/>
        </w:rPr>
        <w:t xml:space="preserve"> </w:t>
      </w:r>
      <w:r w:rsidR="00AB69CC" w:rsidRPr="00AB69CC">
        <w:rPr>
          <w:rFonts w:eastAsia="Times"/>
          <w:sz w:val="24"/>
          <w:szCs w:val="24"/>
          <w:lang w:val="ru-RU"/>
        </w:rPr>
        <w:t xml:space="preserve">опыта </w:t>
      </w:r>
      <w:r>
        <w:rPr>
          <w:rFonts w:eastAsia="Times"/>
          <w:sz w:val="24"/>
          <w:szCs w:val="24"/>
          <w:lang w:val="ru-RU"/>
        </w:rPr>
        <w:t>руководящей административной работы, опыт администрирования в международных компаниях и организациях является преимуществом;</w:t>
      </w:r>
    </w:p>
    <w:p w14:paraId="4094AE16" w14:textId="36C5647D" w:rsidR="003301FD" w:rsidRDefault="003301FD" w:rsidP="00AB69CC">
      <w:pPr>
        <w:numPr>
          <w:ilvl w:val="0"/>
          <w:numId w:val="38"/>
        </w:numPr>
        <w:rPr>
          <w:rFonts w:eastAsia="Times"/>
          <w:sz w:val="24"/>
          <w:szCs w:val="24"/>
          <w:lang w:val="ru-RU"/>
        </w:rPr>
      </w:pPr>
      <w:r>
        <w:rPr>
          <w:rFonts w:eastAsia="Times"/>
          <w:sz w:val="24"/>
          <w:szCs w:val="24"/>
          <w:lang w:val="ru-RU"/>
        </w:rPr>
        <w:t>глубокое понимание принципов добросовестного управления</w:t>
      </w:r>
      <w:r w:rsidR="0078299A">
        <w:rPr>
          <w:rFonts w:eastAsia="Times"/>
          <w:sz w:val="24"/>
          <w:szCs w:val="24"/>
          <w:lang w:val="ru-RU"/>
        </w:rPr>
        <w:t>;</w:t>
      </w:r>
    </w:p>
    <w:p w14:paraId="22E75E9B" w14:textId="77777777" w:rsidR="003301FD" w:rsidRDefault="003301FD" w:rsidP="00AB69CC">
      <w:pPr>
        <w:numPr>
          <w:ilvl w:val="0"/>
          <w:numId w:val="38"/>
        </w:numPr>
        <w:rPr>
          <w:rFonts w:eastAsia="Times"/>
          <w:sz w:val="24"/>
          <w:szCs w:val="24"/>
          <w:lang w:val="ru-RU"/>
        </w:rPr>
      </w:pPr>
      <w:r>
        <w:rPr>
          <w:rFonts w:eastAsia="Times"/>
          <w:sz w:val="24"/>
          <w:szCs w:val="24"/>
          <w:lang w:val="ru-RU"/>
        </w:rPr>
        <w:t>безупречная деловая репутация;</w:t>
      </w:r>
    </w:p>
    <w:p w14:paraId="21252745" w14:textId="77777777" w:rsidR="003301FD" w:rsidRDefault="003301FD" w:rsidP="00AB69CC">
      <w:pPr>
        <w:numPr>
          <w:ilvl w:val="0"/>
          <w:numId w:val="38"/>
        </w:numPr>
        <w:rPr>
          <w:rFonts w:eastAsia="Times"/>
          <w:sz w:val="24"/>
          <w:szCs w:val="24"/>
          <w:lang w:val="ru-RU"/>
        </w:rPr>
      </w:pPr>
      <w:r>
        <w:rPr>
          <w:rFonts w:eastAsia="Times"/>
          <w:sz w:val="24"/>
          <w:szCs w:val="24"/>
          <w:lang w:val="ru-RU"/>
        </w:rPr>
        <w:t>пунктуальность, развитые навыки планирования рабочего времени и распределения задач – своего и подотчетных сотрудников;</w:t>
      </w:r>
    </w:p>
    <w:p w14:paraId="29603611" w14:textId="77777777" w:rsidR="00AB69CC" w:rsidRDefault="003301FD" w:rsidP="00AB69CC">
      <w:pPr>
        <w:numPr>
          <w:ilvl w:val="0"/>
          <w:numId w:val="38"/>
        </w:numPr>
        <w:rPr>
          <w:rFonts w:eastAsia="Times"/>
          <w:sz w:val="24"/>
          <w:szCs w:val="24"/>
          <w:lang w:val="ru-RU"/>
        </w:rPr>
      </w:pPr>
      <w:r>
        <w:rPr>
          <w:rFonts w:eastAsia="Times"/>
          <w:sz w:val="24"/>
          <w:szCs w:val="24"/>
          <w:lang w:val="ru-RU"/>
        </w:rPr>
        <w:t>р</w:t>
      </w:r>
      <w:r w:rsidR="00AB69CC" w:rsidRPr="00AB69CC">
        <w:rPr>
          <w:rFonts w:eastAsia="Times"/>
          <w:sz w:val="24"/>
          <w:szCs w:val="24"/>
          <w:lang w:val="ru-RU"/>
        </w:rPr>
        <w:t>азвитые аналитические и письменные / презентационные навыки;</w:t>
      </w:r>
    </w:p>
    <w:p w14:paraId="6B070643" w14:textId="2201D70E" w:rsidR="003301FD" w:rsidRDefault="003301FD" w:rsidP="00AB69CC">
      <w:pPr>
        <w:numPr>
          <w:ilvl w:val="0"/>
          <w:numId w:val="38"/>
        </w:numPr>
        <w:rPr>
          <w:rFonts w:eastAsia="Times"/>
          <w:sz w:val="24"/>
          <w:szCs w:val="24"/>
          <w:lang w:val="ru-RU"/>
        </w:rPr>
      </w:pPr>
      <w:r>
        <w:rPr>
          <w:rFonts w:eastAsia="Times"/>
          <w:sz w:val="24"/>
          <w:szCs w:val="24"/>
          <w:lang w:val="ru-RU"/>
        </w:rPr>
        <w:t>о</w:t>
      </w:r>
      <w:r w:rsidR="00AB69CC" w:rsidRPr="00AB69CC">
        <w:rPr>
          <w:rFonts w:eastAsia="Times"/>
          <w:sz w:val="24"/>
          <w:szCs w:val="24"/>
          <w:lang w:val="ru-RU"/>
        </w:rPr>
        <w:t xml:space="preserve">пыт использования компьютеров и офисных пакетов программного обеспечения (MS Word, Power Point и т. </w:t>
      </w:r>
      <w:r>
        <w:rPr>
          <w:rFonts w:eastAsia="Times"/>
          <w:sz w:val="24"/>
          <w:szCs w:val="24"/>
          <w:lang w:val="ru-RU"/>
        </w:rPr>
        <w:t>д</w:t>
      </w:r>
      <w:r w:rsidR="00AB69CC" w:rsidRPr="00AB69CC">
        <w:rPr>
          <w:rFonts w:eastAsia="Times"/>
          <w:sz w:val="24"/>
          <w:szCs w:val="24"/>
          <w:lang w:val="ru-RU"/>
        </w:rPr>
        <w:t>.)</w:t>
      </w:r>
      <w:r>
        <w:rPr>
          <w:rFonts w:eastAsia="Times"/>
          <w:sz w:val="24"/>
          <w:szCs w:val="24"/>
          <w:lang w:val="ru-RU"/>
        </w:rPr>
        <w:t>, прекрасное владение Excel является преимуществом;</w:t>
      </w:r>
    </w:p>
    <w:p w14:paraId="7B15E998" w14:textId="3BA3F5E0" w:rsidR="0078299A" w:rsidRDefault="0078299A" w:rsidP="00AB69CC">
      <w:pPr>
        <w:numPr>
          <w:ilvl w:val="0"/>
          <w:numId w:val="38"/>
        </w:numPr>
        <w:rPr>
          <w:rFonts w:eastAsia="Times"/>
          <w:sz w:val="24"/>
          <w:szCs w:val="24"/>
          <w:lang w:val="ru-RU"/>
        </w:rPr>
      </w:pPr>
      <w:r>
        <w:rPr>
          <w:rFonts w:eastAsia="Times"/>
          <w:sz w:val="24"/>
          <w:szCs w:val="24"/>
          <w:lang w:val="ru-RU"/>
        </w:rPr>
        <w:t xml:space="preserve">опыт работы с автоматизированными системами управления </w:t>
      </w:r>
      <w:r w:rsidRPr="0078299A">
        <w:rPr>
          <w:rFonts w:eastAsia="Times"/>
          <w:sz w:val="24"/>
          <w:szCs w:val="24"/>
          <w:lang w:val="ru-RU"/>
        </w:rPr>
        <w:t>(</w:t>
      </w:r>
      <w:r>
        <w:rPr>
          <w:rFonts w:eastAsia="Times"/>
          <w:sz w:val="24"/>
          <w:szCs w:val="24"/>
        </w:rPr>
        <w:t>CRM</w:t>
      </w:r>
      <w:r>
        <w:rPr>
          <w:rFonts w:eastAsia="Times"/>
          <w:sz w:val="24"/>
          <w:szCs w:val="24"/>
          <w:lang w:val="ru-RU"/>
        </w:rPr>
        <w:t xml:space="preserve"> системами) является преимуществом;</w:t>
      </w:r>
    </w:p>
    <w:p w14:paraId="07881B40" w14:textId="77777777" w:rsidR="003301FD" w:rsidRDefault="003301FD" w:rsidP="00AB69CC">
      <w:pPr>
        <w:numPr>
          <w:ilvl w:val="0"/>
          <w:numId w:val="38"/>
        </w:numPr>
        <w:rPr>
          <w:rFonts w:eastAsia="Times"/>
          <w:sz w:val="24"/>
          <w:szCs w:val="24"/>
          <w:lang w:val="ru-RU"/>
        </w:rPr>
      </w:pPr>
      <w:r>
        <w:rPr>
          <w:rFonts w:eastAsia="Times"/>
          <w:sz w:val="24"/>
          <w:szCs w:val="24"/>
          <w:lang w:val="ru-RU"/>
        </w:rPr>
        <w:t>умение создавать и поддерживать в команде дружественную, эффективную среду, благоприятствующую повышению результативности и эффективности работы персонала и консультантов;</w:t>
      </w:r>
    </w:p>
    <w:p w14:paraId="0B8A10BD" w14:textId="1C1C5849" w:rsidR="00AB69CC" w:rsidRPr="00AB69CC" w:rsidRDefault="009630D8" w:rsidP="00AB69CC">
      <w:pPr>
        <w:numPr>
          <w:ilvl w:val="0"/>
          <w:numId w:val="38"/>
        </w:numPr>
        <w:rPr>
          <w:rFonts w:eastAsia="Times"/>
          <w:sz w:val="24"/>
          <w:szCs w:val="24"/>
          <w:lang w:val="ru-RU"/>
        </w:rPr>
      </w:pPr>
      <w:r>
        <w:rPr>
          <w:rFonts w:eastAsia="Times"/>
          <w:sz w:val="24"/>
          <w:szCs w:val="24"/>
          <w:lang w:val="ru-RU"/>
        </w:rPr>
        <w:t>с</w:t>
      </w:r>
      <w:r w:rsidR="00AB69CC" w:rsidRPr="00AB69CC">
        <w:rPr>
          <w:rFonts w:eastAsia="Times"/>
          <w:sz w:val="24"/>
          <w:szCs w:val="24"/>
          <w:lang w:val="ru-RU"/>
        </w:rPr>
        <w:t>вободное владение русским язык</w:t>
      </w:r>
      <w:r>
        <w:rPr>
          <w:rFonts w:eastAsia="Times"/>
          <w:sz w:val="24"/>
          <w:szCs w:val="24"/>
          <w:lang w:val="ru-RU"/>
        </w:rPr>
        <w:t>ом, владение кыргызским и английским языками является преимуществом</w:t>
      </w:r>
      <w:r w:rsidR="00AB69CC" w:rsidRPr="00AB69CC">
        <w:rPr>
          <w:rFonts w:eastAsia="Times"/>
          <w:sz w:val="24"/>
          <w:szCs w:val="24"/>
          <w:lang w:val="ru-RU"/>
        </w:rPr>
        <w:t>.</w:t>
      </w:r>
    </w:p>
    <w:p w14:paraId="4AB0D5C3" w14:textId="77777777" w:rsidR="006742AA" w:rsidRPr="00AA036A" w:rsidRDefault="006742AA" w:rsidP="00E849BF">
      <w:pPr>
        <w:rPr>
          <w:sz w:val="24"/>
          <w:szCs w:val="24"/>
          <w:lang w:val="ru-RU"/>
        </w:rPr>
      </w:pPr>
    </w:p>
    <w:p w14:paraId="05483146" w14:textId="77777777" w:rsidR="00366B77" w:rsidRPr="00AA036A" w:rsidRDefault="00366B77" w:rsidP="00366B77">
      <w:pPr>
        <w:rPr>
          <w:rFonts w:eastAsia="Times"/>
          <w:b/>
          <w:sz w:val="24"/>
          <w:szCs w:val="24"/>
          <w:lang w:val="ru-RU"/>
        </w:rPr>
      </w:pPr>
    </w:p>
    <w:p w14:paraId="3D97016D" w14:textId="554A5A66" w:rsidR="00366B77" w:rsidRPr="00AA036A" w:rsidRDefault="00366B77" w:rsidP="00366B77">
      <w:pPr>
        <w:rPr>
          <w:rFonts w:eastAsia="Times"/>
          <w:b/>
          <w:sz w:val="24"/>
          <w:szCs w:val="24"/>
          <w:lang w:val="ru-RU"/>
        </w:rPr>
      </w:pPr>
      <w:r w:rsidRPr="00AA036A">
        <w:rPr>
          <w:rFonts w:eastAsia="Times"/>
          <w:b/>
          <w:sz w:val="24"/>
          <w:szCs w:val="24"/>
          <w:lang w:val="ru-RU"/>
        </w:rPr>
        <w:t>Место</w:t>
      </w:r>
      <w:r w:rsidR="00CC446B">
        <w:rPr>
          <w:rFonts w:eastAsia="Times"/>
          <w:b/>
          <w:sz w:val="24"/>
          <w:szCs w:val="24"/>
          <w:lang w:val="ru-RU"/>
        </w:rPr>
        <w:t xml:space="preserve"> оказания консультационных услуг</w:t>
      </w:r>
      <w:r w:rsidR="00E06AF6" w:rsidRPr="00AA036A">
        <w:rPr>
          <w:rFonts w:eastAsia="Times"/>
          <w:b/>
          <w:sz w:val="24"/>
          <w:szCs w:val="24"/>
          <w:lang w:val="ru-RU"/>
        </w:rPr>
        <w:t xml:space="preserve">: </w:t>
      </w:r>
      <w:r w:rsidR="00CC446B" w:rsidRPr="003B45A1">
        <w:rPr>
          <w:rFonts w:eastAsia="Times"/>
          <w:bCs/>
          <w:sz w:val="24"/>
          <w:szCs w:val="24"/>
          <w:lang w:val="ru-RU"/>
        </w:rPr>
        <w:t>г.</w:t>
      </w:r>
      <w:r w:rsidR="003B45A1">
        <w:rPr>
          <w:rFonts w:eastAsia="Times"/>
          <w:bCs/>
          <w:sz w:val="24"/>
          <w:szCs w:val="24"/>
          <w:lang w:val="ru-RU"/>
        </w:rPr>
        <w:t xml:space="preserve"> </w:t>
      </w:r>
      <w:r w:rsidR="00E06AF6" w:rsidRPr="00AA036A">
        <w:rPr>
          <w:rFonts w:eastAsia="Times"/>
          <w:sz w:val="24"/>
          <w:szCs w:val="24"/>
          <w:lang w:val="ru-RU"/>
        </w:rPr>
        <w:t>Бишкек</w:t>
      </w:r>
      <w:r w:rsidR="009630D8">
        <w:rPr>
          <w:rFonts w:eastAsia="Times"/>
          <w:sz w:val="24"/>
          <w:szCs w:val="24"/>
          <w:lang w:val="ru-RU"/>
        </w:rPr>
        <w:t>, возможны выезды в регионы.</w:t>
      </w:r>
    </w:p>
    <w:p w14:paraId="651E98DF" w14:textId="77777777" w:rsidR="00366B77" w:rsidRPr="00AA036A" w:rsidRDefault="00366B77" w:rsidP="00366B77">
      <w:pPr>
        <w:ind w:firstLine="851"/>
        <w:rPr>
          <w:rFonts w:eastAsia="Times"/>
          <w:sz w:val="24"/>
          <w:szCs w:val="24"/>
          <w:lang w:val="ru-RU"/>
        </w:rPr>
      </w:pPr>
    </w:p>
    <w:p w14:paraId="61DBA0E4" w14:textId="77777777" w:rsidR="00366B77" w:rsidRPr="00AA036A" w:rsidRDefault="00366B77" w:rsidP="00366B77">
      <w:pPr>
        <w:rPr>
          <w:b/>
          <w:sz w:val="24"/>
          <w:szCs w:val="24"/>
          <w:lang w:val="ru-RU"/>
        </w:rPr>
      </w:pPr>
      <w:r w:rsidRPr="00AA036A">
        <w:rPr>
          <w:b/>
          <w:sz w:val="24"/>
          <w:szCs w:val="24"/>
          <w:lang w:val="ru-RU"/>
        </w:rPr>
        <w:t>Период проведения конкурса</w:t>
      </w:r>
    </w:p>
    <w:p w14:paraId="41B82AA9" w14:textId="1FF1AF7D" w:rsidR="00366B77" w:rsidRPr="00AA036A" w:rsidRDefault="00366B77" w:rsidP="00366B77">
      <w:pPr>
        <w:ind w:firstLine="851"/>
        <w:rPr>
          <w:rFonts w:eastAsia="Times"/>
          <w:sz w:val="24"/>
          <w:szCs w:val="24"/>
          <w:lang w:val="ru-RU"/>
        </w:rPr>
      </w:pPr>
      <w:r w:rsidRPr="00AA036A">
        <w:rPr>
          <w:rFonts w:eastAsia="Times"/>
          <w:sz w:val="24"/>
          <w:szCs w:val="24"/>
          <w:lang w:val="ru-RU"/>
        </w:rPr>
        <w:t xml:space="preserve">Период проведения конкурса с </w:t>
      </w:r>
      <w:r w:rsidR="0078299A">
        <w:rPr>
          <w:rFonts w:eastAsia="Times"/>
          <w:sz w:val="24"/>
          <w:szCs w:val="24"/>
          <w:lang w:val="ru-RU"/>
        </w:rPr>
        <w:t>1</w:t>
      </w:r>
      <w:r w:rsidR="00402975">
        <w:rPr>
          <w:rFonts w:eastAsia="Times"/>
          <w:sz w:val="24"/>
          <w:szCs w:val="24"/>
          <w:lang w:val="ru-RU"/>
        </w:rPr>
        <w:t>9</w:t>
      </w:r>
      <w:r w:rsidR="009630D8">
        <w:rPr>
          <w:rFonts w:eastAsia="Times"/>
          <w:sz w:val="24"/>
          <w:szCs w:val="24"/>
          <w:lang w:val="ru-RU"/>
        </w:rPr>
        <w:t xml:space="preserve"> </w:t>
      </w:r>
      <w:r w:rsidR="00244127">
        <w:rPr>
          <w:rFonts w:eastAsia="Times"/>
          <w:sz w:val="24"/>
          <w:szCs w:val="24"/>
          <w:lang w:val="ru-RU"/>
        </w:rPr>
        <w:t xml:space="preserve">июля </w:t>
      </w:r>
      <w:r w:rsidR="0078299A">
        <w:rPr>
          <w:rFonts w:eastAsia="Times"/>
          <w:sz w:val="24"/>
          <w:szCs w:val="24"/>
          <w:lang w:val="ru-RU"/>
        </w:rPr>
        <w:t xml:space="preserve">по </w:t>
      </w:r>
      <w:r w:rsidR="00C32D62">
        <w:rPr>
          <w:rFonts w:eastAsia="Times"/>
          <w:sz w:val="24"/>
          <w:szCs w:val="24"/>
          <w:lang w:val="ru-RU"/>
        </w:rPr>
        <w:t>8</w:t>
      </w:r>
      <w:r w:rsidR="0078299A">
        <w:rPr>
          <w:rFonts w:eastAsia="Times"/>
          <w:sz w:val="24"/>
          <w:szCs w:val="24"/>
          <w:lang w:val="ru-RU"/>
        </w:rPr>
        <w:t xml:space="preserve"> </w:t>
      </w:r>
      <w:r w:rsidR="00244127">
        <w:rPr>
          <w:rFonts w:eastAsia="Times"/>
          <w:sz w:val="24"/>
          <w:szCs w:val="24"/>
          <w:lang w:val="ru-RU"/>
        </w:rPr>
        <w:t>августа</w:t>
      </w:r>
      <w:r w:rsidRPr="00AA036A">
        <w:rPr>
          <w:rFonts w:eastAsia="Times"/>
          <w:sz w:val="24"/>
          <w:szCs w:val="24"/>
          <w:lang w:val="ru-RU"/>
        </w:rPr>
        <w:t xml:space="preserve"> 202</w:t>
      </w:r>
      <w:r w:rsidR="009630D8">
        <w:rPr>
          <w:rFonts w:eastAsia="Times"/>
          <w:sz w:val="24"/>
          <w:szCs w:val="24"/>
          <w:lang w:val="ru-RU"/>
        </w:rPr>
        <w:t>2</w:t>
      </w:r>
      <w:r w:rsidRPr="00AA036A">
        <w:rPr>
          <w:rFonts w:eastAsia="Times"/>
          <w:sz w:val="24"/>
          <w:szCs w:val="24"/>
          <w:lang w:val="ru-RU"/>
        </w:rPr>
        <w:t xml:space="preserve"> года.</w:t>
      </w:r>
    </w:p>
    <w:p w14:paraId="51497B72" w14:textId="77777777" w:rsidR="00366B77" w:rsidRPr="00AA036A" w:rsidRDefault="00366B77" w:rsidP="00366B77">
      <w:pPr>
        <w:rPr>
          <w:sz w:val="24"/>
          <w:szCs w:val="24"/>
          <w:lang w:val="ru-RU"/>
        </w:rPr>
      </w:pPr>
      <w:r w:rsidRPr="00AA036A">
        <w:rPr>
          <w:sz w:val="24"/>
          <w:szCs w:val="24"/>
          <w:lang w:val="ru-RU"/>
        </w:rPr>
        <w:t xml:space="preserve"> </w:t>
      </w:r>
    </w:p>
    <w:p w14:paraId="0B11AD64" w14:textId="5575759F" w:rsidR="00366B77" w:rsidRPr="00AA036A" w:rsidRDefault="00366B77" w:rsidP="00366B77">
      <w:pPr>
        <w:rPr>
          <w:b/>
          <w:sz w:val="24"/>
          <w:szCs w:val="24"/>
          <w:lang w:val="ru-RU"/>
        </w:rPr>
      </w:pPr>
      <w:r w:rsidRPr="00AA036A">
        <w:rPr>
          <w:b/>
          <w:sz w:val="24"/>
          <w:szCs w:val="24"/>
          <w:lang w:val="ru-RU"/>
        </w:rPr>
        <w:t xml:space="preserve">Стандартный порядок проведения конкурса </w:t>
      </w:r>
    </w:p>
    <w:p w14:paraId="40359B29" w14:textId="77777777" w:rsidR="00366B77" w:rsidRPr="00366B77" w:rsidRDefault="00366B77" w:rsidP="00366B77">
      <w:pPr>
        <w:ind w:firstLine="851"/>
        <w:contextualSpacing/>
        <w:rPr>
          <w:sz w:val="24"/>
          <w:szCs w:val="24"/>
          <w:lang w:val="ru-RU"/>
        </w:rPr>
      </w:pPr>
    </w:p>
    <w:p w14:paraId="638E58D2" w14:textId="162E2F34" w:rsidR="00366B77" w:rsidRPr="00366B77" w:rsidRDefault="00366B77" w:rsidP="00366B77">
      <w:pPr>
        <w:ind w:firstLine="851"/>
        <w:contextualSpacing/>
        <w:rPr>
          <w:sz w:val="24"/>
          <w:szCs w:val="24"/>
          <w:lang w:val="ru-RU"/>
        </w:rPr>
      </w:pPr>
      <w:r w:rsidRPr="00366B77">
        <w:rPr>
          <w:sz w:val="24"/>
          <w:szCs w:val="24"/>
          <w:lang w:val="ru-RU"/>
        </w:rPr>
        <w:t>Конкурс состоит из четырех этапов.</w:t>
      </w:r>
    </w:p>
    <w:p w14:paraId="66F263D4" w14:textId="77777777" w:rsidR="00366B77" w:rsidRPr="00366B77" w:rsidRDefault="00366B77" w:rsidP="00366B77">
      <w:pPr>
        <w:ind w:firstLine="851"/>
        <w:contextualSpacing/>
        <w:rPr>
          <w:b/>
          <w:sz w:val="24"/>
          <w:szCs w:val="24"/>
          <w:lang w:val="ru-RU"/>
        </w:rPr>
      </w:pPr>
    </w:p>
    <w:p w14:paraId="7BEC994C" w14:textId="55206E7C" w:rsidR="00366B77" w:rsidRPr="00366B77" w:rsidRDefault="00366B77" w:rsidP="00402975">
      <w:pPr>
        <w:ind w:firstLine="851"/>
        <w:contextualSpacing/>
        <w:rPr>
          <w:sz w:val="24"/>
          <w:szCs w:val="24"/>
          <w:lang w:val="ru-RU"/>
        </w:rPr>
      </w:pPr>
      <w:r w:rsidRPr="00366B77">
        <w:rPr>
          <w:b/>
          <w:sz w:val="24"/>
          <w:szCs w:val="24"/>
          <w:lang w:val="ru-RU"/>
        </w:rPr>
        <w:t>Первый этап – документальный.</w:t>
      </w:r>
      <w:r w:rsidRPr="00366B77">
        <w:rPr>
          <w:sz w:val="24"/>
          <w:szCs w:val="24"/>
          <w:lang w:val="ru-RU"/>
        </w:rPr>
        <w:t xml:space="preserve"> На данном этапе для участия в конкурсе заинтересованные и соответствующие квалификационным требованиям кандидаты должны в срок не позднее 1</w:t>
      </w:r>
      <w:r w:rsidR="00C32D62">
        <w:rPr>
          <w:sz w:val="24"/>
          <w:szCs w:val="24"/>
          <w:lang w:val="ru-RU"/>
        </w:rPr>
        <w:t>6</w:t>
      </w:r>
      <w:r w:rsidRPr="00366B77">
        <w:rPr>
          <w:sz w:val="24"/>
          <w:szCs w:val="24"/>
          <w:lang w:val="ru-RU"/>
        </w:rPr>
        <w:t xml:space="preserve">.00 часов </w:t>
      </w:r>
      <w:r w:rsidR="00C32D62">
        <w:rPr>
          <w:sz w:val="24"/>
          <w:szCs w:val="24"/>
          <w:lang w:val="ru-RU"/>
        </w:rPr>
        <w:t>8</w:t>
      </w:r>
      <w:r w:rsidR="00244127">
        <w:rPr>
          <w:sz w:val="24"/>
          <w:szCs w:val="24"/>
          <w:lang w:val="ru-RU"/>
        </w:rPr>
        <w:t xml:space="preserve"> августа</w:t>
      </w:r>
      <w:r w:rsidRPr="00366B77">
        <w:rPr>
          <w:sz w:val="24"/>
          <w:szCs w:val="24"/>
          <w:lang w:val="ru-RU"/>
        </w:rPr>
        <w:t xml:space="preserve"> 202</w:t>
      </w:r>
      <w:r w:rsidR="009630D8">
        <w:rPr>
          <w:sz w:val="24"/>
          <w:szCs w:val="24"/>
          <w:lang w:val="ru-RU"/>
        </w:rPr>
        <w:t>2</w:t>
      </w:r>
      <w:r w:rsidRPr="00366B77">
        <w:rPr>
          <w:sz w:val="24"/>
          <w:szCs w:val="24"/>
          <w:lang w:val="ru-RU"/>
        </w:rPr>
        <w:t xml:space="preserve"> года направить по электронной почте </w:t>
      </w:r>
      <w:hyperlink r:id="rId15" w:history="1">
        <w:r w:rsidR="003B45A1">
          <w:rPr>
            <w:color w:val="0000FF"/>
            <w:sz w:val="24"/>
            <w:szCs w:val="24"/>
            <w:u w:val="single"/>
          </w:rPr>
          <w:t>zakupki</w:t>
        </w:r>
        <w:r w:rsidR="003B45A1" w:rsidRPr="00366B77">
          <w:rPr>
            <w:color w:val="0000FF"/>
            <w:sz w:val="24"/>
            <w:szCs w:val="24"/>
            <w:u w:val="single"/>
            <w:lang w:val="ru-RU"/>
          </w:rPr>
          <w:t>@</w:t>
        </w:r>
        <w:r w:rsidR="003B45A1" w:rsidRPr="00366B77">
          <w:rPr>
            <w:color w:val="0000FF"/>
            <w:sz w:val="24"/>
            <w:szCs w:val="24"/>
            <w:u w:val="single"/>
          </w:rPr>
          <w:t>dpi</w:t>
        </w:r>
        <w:r w:rsidR="003B45A1" w:rsidRPr="00366B77">
          <w:rPr>
            <w:color w:val="0000FF"/>
            <w:sz w:val="24"/>
            <w:szCs w:val="24"/>
            <w:u w:val="single"/>
            <w:lang w:val="ru-RU"/>
          </w:rPr>
          <w:t>.</w:t>
        </w:r>
        <w:r w:rsidR="003B45A1" w:rsidRPr="00366B77">
          <w:rPr>
            <w:color w:val="0000FF"/>
            <w:sz w:val="24"/>
            <w:szCs w:val="24"/>
            <w:u w:val="single"/>
          </w:rPr>
          <w:t>kg</w:t>
        </w:r>
      </w:hyperlink>
      <w:r w:rsidRPr="00366B77">
        <w:rPr>
          <w:sz w:val="24"/>
          <w:szCs w:val="24"/>
          <w:lang w:val="ru-RU"/>
        </w:rPr>
        <w:t xml:space="preserve"> с пометкой «</w:t>
      </w:r>
      <w:r w:rsidR="00AB04DC">
        <w:rPr>
          <w:sz w:val="24"/>
          <w:szCs w:val="24"/>
          <w:lang w:val="ru-RU"/>
        </w:rPr>
        <w:t>Менеджер по административным вопросам</w:t>
      </w:r>
      <w:r w:rsidRPr="00366B77">
        <w:rPr>
          <w:sz w:val="24"/>
          <w:szCs w:val="24"/>
          <w:lang w:val="ru-RU"/>
        </w:rPr>
        <w:t xml:space="preserve">» следующие документы: </w:t>
      </w:r>
    </w:p>
    <w:p w14:paraId="3EC1FE48" w14:textId="05F69D0B" w:rsidR="00366B77" w:rsidRPr="00402975" w:rsidRDefault="00366B77" w:rsidP="00402975">
      <w:pPr>
        <w:pStyle w:val="af"/>
        <w:numPr>
          <w:ilvl w:val="0"/>
          <w:numId w:val="42"/>
        </w:numPr>
        <w:spacing w:line="240" w:lineRule="auto"/>
        <w:rPr>
          <w:rFonts w:ascii="Times New Roman" w:hAnsi="Times New Roman"/>
          <w:sz w:val="24"/>
          <w:szCs w:val="24"/>
          <w:lang w:val="ru-RU"/>
        </w:rPr>
      </w:pPr>
      <w:r w:rsidRPr="00402975">
        <w:rPr>
          <w:rFonts w:ascii="Times New Roman" w:hAnsi="Times New Roman"/>
          <w:sz w:val="24"/>
          <w:szCs w:val="24"/>
          <w:lang w:val="ru-RU"/>
        </w:rPr>
        <w:t xml:space="preserve">резюме с описанием опыта работы, соответствующей </w:t>
      </w:r>
      <w:r w:rsidR="00CC446B" w:rsidRPr="00402975">
        <w:rPr>
          <w:rFonts w:ascii="Times New Roman" w:hAnsi="Times New Roman"/>
          <w:sz w:val="24"/>
          <w:szCs w:val="24"/>
          <w:lang w:val="ru-RU"/>
        </w:rPr>
        <w:t>закупаемым консультационным услугам</w:t>
      </w:r>
      <w:r w:rsidRPr="00402975">
        <w:rPr>
          <w:rFonts w:ascii="Times New Roman" w:hAnsi="Times New Roman"/>
          <w:sz w:val="24"/>
          <w:szCs w:val="24"/>
          <w:lang w:val="ru-RU"/>
        </w:rPr>
        <w:t>, включая ссылки на трех предыдущих работодателей</w:t>
      </w:r>
      <w:r w:rsidR="00CC446B" w:rsidRPr="00402975">
        <w:rPr>
          <w:rFonts w:ascii="Times New Roman" w:hAnsi="Times New Roman"/>
          <w:sz w:val="24"/>
          <w:szCs w:val="24"/>
          <w:lang w:val="ru-RU"/>
        </w:rPr>
        <w:t>/заказчиков</w:t>
      </w:r>
      <w:r w:rsidRPr="00402975">
        <w:rPr>
          <w:rFonts w:ascii="Times New Roman" w:hAnsi="Times New Roman"/>
          <w:sz w:val="24"/>
          <w:szCs w:val="24"/>
          <w:lang w:val="ru-RU"/>
        </w:rPr>
        <w:t xml:space="preserve">, </w:t>
      </w:r>
    </w:p>
    <w:p w14:paraId="3344EBCB" w14:textId="5A4EFC24" w:rsidR="00366B77" w:rsidRPr="00402975" w:rsidRDefault="00366B77" w:rsidP="00402975">
      <w:pPr>
        <w:pStyle w:val="af"/>
        <w:numPr>
          <w:ilvl w:val="0"/>
          <w:numId w:val="42"/>
        </w:numPr>
        <w:spacing w:line="240" w:lineRule="auto"/>
        <w:rPr>
          <w:rFonts w:ascii="Times New Roman" w:hAnsi="Times New Roman"/>
          <w:sz w:val="24"/>
          <w:szCs w:val="24"/>
          <w:lang w:val="ru-RU"/>
        </w:rPr>
      </w:pPr>
      <w:r w:rsidRPr="00402975">
        <w:rPr>
          <w:rFonts w:ascii="Times New Roman" w:hAnsi="Times New Roman"/>
          <w:sz w:val="24"/>
          <w:szCs w:val="24"/>
          <w:lang w:val="ru-RU"/>
        </w:rPr>
        <w:t xml:space="preserve">мотивационное письмо, которое должно включать мнение кандидата о том, как его или ее опыт и знания подтверждают соответствие квалификационным требованиям. </w:t>
      </w:r>
    </w:p>
    <w:p w14:paraId="7616AA34" w14:textId="77777777" w:rsidR="00366B77" w:rsidRPr="00366B77" w:rsidRDefault="00366B77" w:rsidP="00402975">
      <w:pPr>
        <w:ind w:firstLine="851"/>
        <w:contextualSpacing/>
        <w:rPr>
          <w:sz w:val="24"/>
          <w:szCs w:val="24"/>
          <w:lang w:val="ru-RU"/>
        </w:rPr>
      </w:pPr>
      <w:r w:rsidRPr="00366B77">
        <w:rPr>
          <w:sz w:val="24"/>
          <w:szCs w:val="24"/>
          <w:lang w:val="ru-RU"/>
        </w:rPr>
        <w:t>По итогам документального этапа конкурсная комиссия производит изучение поступивших документов и первичный отбор для формирования «короткого» списка кандидатов. В «короткий» список включаются кандидаты, чьи документы соответствуют квалификационным критериям позиции.</w:t>
      </w:r>
    </w:p>
    <w:p w14:paraId="5E8C7677" w14:textId="77777777" w:rsidR="00366B77" w:rsidRPr="00366B77" w:rsidRDefault="00366B77" w:rsidP="00366B77">
      <w:pPr>
        <w:ind w:firstLine="851"/>
        <w:contextualSpacing/>
        <w:rPr>
          <w:sz w:val="24"/>
          <w:szCs w:val="24"/>
          <w:lang w:val="ru-RU"/>
        </w:rPr>
      </w:pPr>
      <w:r w:rsidRPr="00366B77">
        <w:rPr>
          <w:sz w:val="24"/>
          <w:szCs w:val="24"/>
          <w:lang w:val="ru-RU"/>
        </w:rPr>
        <w:t>К следующим этапам конкурса допускаются только наиболее подходящие кандидаты, включенные в «короткий» список.</w:t>
      </w:r>
    </w:p>
    <w:p w14:paraId="4DA98A85" w14:textId="77777777" w:rsidR="00366B77" w:rsidRPr="00366B77" w:rsidRDefault="00366B77" w:rsidP="00366B77">
      <w:pPr>
        <w:ind w:firstLine="851"/>
        <w:contextualSpacing/>
        <w:rPr>
          <w:b/>
          <w:sz w:val="24"/>
          <w:szCs w:val="24"/>
          <w:lang w:val="ru-RU"/>
        </w:rPr>
      </w:pPr>
    </w:p>
    <w:p w14:paraId="7C34019B" w14:textId="028D02D6" w:rsidR="00366B77" w:rsidRPr="00366B77" w:rsidRDefault="00366B77" w:rsidP="00366B77">
      <w:pPr>
        <w:ind w:firstLine="851"/>
        <w:contextualSpacing/>
        <w:rPr>
          <w:sz w:val="24"/>
          <w:szCs w:val="24"/>
          <w:lang w:val="ru-RU"/>
        </w:rPr>
      </w:pPr>
      <w:r w:rsidRPr="00366B77">
        <w:rPr>
          <w:b/>
          <w:sz w:val="24"/>
          <w:szCs w:val="24"/>
          <w:lang w:val="ru-RU"/>
        </w:rPr>
        <w:t>Второй этап – верификационный.</w:t>
      </w:r>
      <w:r w:rsidRPr="00366B77">
        <w:rPr>
          <w:sz w:val="24"/>
          <w:szCs w:val="24"/>
          <w:lang w:val="ru-RU"/>
        </w:rPr>
        <w:t xml:space="preserve"> На данном этапе у кандидатов, включенных в «короткий» список</w:t>
      </w:r>
      <w:r w:rsidR="00CE0F63">
        <w:rPr>
          <w:sz w:val="24"/>
          <w:szCs w:val="24"/>
          <w:lang w:val="ru-RU"/>
        </w:rPr>
        <w:t>,</w:t>
      </w:r>
      <w:r w:rsidRPr="00366B77">
        <w:rPr>
          <w:sz w:val="24"/>
          <w:szCs w:val="24"/>
          <w:lang w:val="ru-RU"/>
        </w:rPr>
        <w:t xml:space="preserve"> могут быть запрошены дополнительные документы и произведена проверка на предмет наличия или отсутствия конфликта интересов, а также неприемлемых фактов (</w:t>
      </w:r>
      <w:r w:rsidRPr="00366B77">
        <w:rPr>
          <w:sz w:val="24"/>
          <w:szCs w:val="24"/>
        </w:rPr>
        <w:t>compliance</w:t>
      </w:r>
      <w:r w:rsidRPr="00366B77">
        <w:rPr>
          <w:sz w:val="24"/>
          <w:szCs w:val="24"/>
          <w:lang w:val="ru-RU"/>
        </w:rPr>
        <w:t xml:space="preserve"> </w:t>
      </w:r>
      <w:proofErr w:type="spellStart"/>
      <w:r w:rsidRPr="00366B77">
        <w:rPr>
          <w:sz w:val="24"/>
          <w:szCs w:val="24"/>
          <w:lang w:val="ru-RU"/>
        </w:rPr>
        <w:t>review</w:t>
      </w:r>
      <w:proofErr w:type="spellEnd"/>
      <w:r w:rsidRPr="00366B77">
        <w:rPr>
          <w:sz w:val="24"/>
          <w:szCs w:val="24"/>
          <w:lang w:val="ru-RU"/>
        </w:rPr>
        <w:t>). По решению комиссии может быть организовано тестирование (тестирование может быть совмещено с третьим этапом конкурса). По результатам второго этапа в «короткий» список кандидатов могут быть внесены изменения.</w:t>
      </w:r>
    </w:p>
    <w:p w14:paraId="722E89B9" w14:textId="77777777" w:rsidR="00366B77" w:rsidRPr="00366B77" w:rsidRDefault="00366B77" w:rsidP="00366B77">
      <w:pPr>
        <w:ind w:firstLine="851"/>
        <w:contextualSpacing/>
        <w:rPr>
          <w:b/>
          <w:sz w:val="24"/>
          <w:szCs w:val="24"/>
          <w:lang w:val="ru-RU"/>
        </w:rPr>
      </w:pPr>
    </w:p>
    <w:p w14:paraId="7E666621" w14:textId="77777777" w:rsidR="00366B77" w:rsidRPr="00366B77" w:rsidRDefault="00366B77" w:rsidP="00366B77">
      <w:pPr>
        <w:ind w:firstLine="851"/>
        <w:contextualSpacing/>
        <w:rPr>
          <w:sz w:val="24"/>
          <w:szCs w:val="24"/>
          <w:lang w:val="ru-RU"/>
        </w:rPr>
      </w:pPr>
      <w:r w:rsidRPr="00366B77">
        <w:rPr>
          <w:b/>
          <w:sz w:val="24"/>
          <w:szCs w:val="24"/>
          <w:lang w:val="ru-RU"/>
        </w:rPr>
        <w:t>Третий этап – оценочный.</w:t>
      </w:r>
      <w:r w:rsidRPr="00366B77">
        <w:rPr>
          <w:sz w:val="24"/>
          <w:szCs w:val="24"/>
          <w:lang w:val="ru-RU"/>
        </w:rPr>
        <w:t xml:space="preserve"> На данном этапе конкурсная комиссия проводит собеседование с наиболее подходящими кандидатами, прошедшими два первых этапа конкурса. В ходе собеседования кандидатам предлагаются одинаковые вопросы и одинаковые задания (в случае проведения тестирования на третьем этапе конкурса). Оценка соответствия кандидатов квалификационным требованиям производится в баллах по заранее разработанным критериям, одинаковым для всех кандидатов. По результатам третьего этапа составляется рейтинг кандидатов по количеству баллов, а победителем конкурса признается кандидат, набравший наибольшее количество баллов по итогам суммирования баллов, выставленных всеми членами конкурсной комиссии.</w:t>
      </w:r>
    </w:p>
    <w:p w14:paraId="3968FDCB" w14:textId="77777777" w:rsidR="00366B77" w:rsidRPr="00366B77" w:rsidRDefault="00366B77" w:rsidP="00366B77">
      <w:pPr>
        <w:ind w:firstLine="851"/>
        <w:contextualSpacing/>
        <w:rPr>
          <w:b/>
          <w:sz w:val="24"/>
          <w:szCs w:val="24"/>
          <w:lang w:val="ru-RU"/>
        </w:rPr>
      </w:pPr>
    </w:p>
    <w:p w14:paraId="0BDD2DB1" w14:textId="09F4DE11" w:rsidR="00366B77" w:rsidRPr="00366B77" w:rsidRDefault="00366B77" w:rsidP="00366B77">
      <w:pPr>
        <w:ind w:firstLine="851"/>
        <w:contextualSpacing/>
        <w:rPr>
          <w:sz w:val="24"/>
          <w:szCs w:val="24"/>
          <w:lang w:val="ru-RU"/>
        </w:rPr>
      </w:pPr>
      <w:r w:rsidRPr="00366B77">
        <w:rPr>
          <w:b/>
          <w:sz w:val="24"/>
          <w:szCs w:val="24"/>
          <w:lang w:val="ru-RU"/>
        </w:rPr>
        <w:t>Четвертый этап – переговорный.</w:t>
      </w:r>
      <w:r w:rsidRPr="00366B77">
        <w:rPr>
          <w:sz w:val="24"/>
          <w:szCs w:val="24"/>
          <w:lang w:val="ru-RU"/>
        </w:rPr>
        <w:t xml:space="preserve"> На данном этапе конкурса с кандидатом проводятся переговоры об условиях договора. В случае, если переговоры достигают результата, удовлетворяющего обе стороны, с победившим кандидатом заключается договор на условиях, определенных на переговорном этапе. В случае, если переговоры </w:t>
      </w:r>
      <w:r w:rsidR="009A4990" w:rsidRPr="00366B77">
        <w:rPr>
          <w:sz w:val="24"/>
          <w:szCs w:val="24"/>
          <w:lang w:val="ru-RU"/>
        </w:rPr>
        <w:t xml:space="preserve">не </w:t>
      </w:r>
      <w:r w:rsidRPr="00366B77">
        <w:rPr>
          <w:sz w:val="24"/>
          <w:szCs w:val="24"/>
          <w:lang w:val="ru-RU"/>
        </w:rPr>
        <w:t>достигают результата, удовлетворяющего обе стороны, руководство ИПР вправе пригласить для переговоров кандидатов, занявших второе или третье места в рейтинге кандидатов по результатам третьего этап</w:t>
      </w:r>
      <w:r w:rsidR="009630D8">
        <w:rPr>
          <w:sz w:val="24"/>
          <w:szCs w:val="24"/>
          <w:lang w:val="ru-RU"/>
        </w:rPr>
        <w:t>а</w:t>
      </w:r>
      <w:r w:rsidRPr="00366B77">
        <w:rPr>
          <w:sz w:val="24"/>
          <w:szCs w:val="24"/>
          <w:lang w:val="ru-RU"/>
        </w:rPr>
        <w:t xml:space="preserve"> конкурса. В случае, если переговоры с данными кандидатами не достигают результата, удовлетворяющего обе стороны, конкурс объявляется повторно. </w:t>
      </w:r>
    </w:p>
    <w:p w14:paraId="3F2E83B7" w14:textId="77777777" w:rsidR="00F320B6" w:rsidRPr="00366B77" w:rsidRDefault="00F320B6" w:rsidP="00E849BF">
      <w:pPr>
        <w:rPr>
          <w:sz w:val="24"/>
          <w:szCs w:val="24"/>
          <w:lang w:val="ru-RU"/>
        </w:rPr>
      </w:pPr>
    </w:p>
    <w:sectPr w:rsidR="00F320B6" w:rsidRPr="00366B77">
      <w:headerReference w:type="default" r:id="rId16"/>
      <w:footerReference w:type="default" r:id="rId17"/>
      <w:footerReference w:type="first" r:id="rId18"/>
      <w:pgSz w:w="12240" w:h="15840" w:code="1"/>
      <w:pgMar w:top="144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C02AD4" w14:textId="77777777" w:rsidR="00E174FA" w:rsidRDefault="00E174FA">
      <w:r>
        <w:separator/>
      </w:r>
    </w:p>
  </w:endnote>
  <w:endnote w:type="continuationSeparator" w:id="0">
    <w:p w14:paraId="6E2664EA" w14:textId="77777777" w:rsidR="00E174FA" w:rsidRDefault="00E174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ypographic Ext">
    <w:altName w:val="Symbol"/>
    <w:charset w:val="02"/>
    <w:family w:val="swiss"/>
    <w:pitch w:val="variable"/>
    <w:sig w:usb0="00000000" w:usb1="10000000" w:usb2="00000000" w:usb3="00000000" w:csb0="80000000" w:csb1="00000000"/>
  </w:font>
  <w:font w:name="WP TypographicSymbol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EDCA8" w14:textId="77777777" w:rsidR="00AF087A" w:rsidRPr="00DC016A" w:rsidRDefault="00AF087A" w:rsidP="00AF087A">
    <w:pPr>
      <w:pStyle w:val="a5"/>
      <w:rPr>
        <w:lang w:val="ru-RU"/>
      </w:rPr>
    </w:pPr>
  </w:p>
  <w:p w14:paraId="7FD40500" w14:textId="77777777" w:rsidR="00AF087A" w:rsidRDefault="00AF087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8C19E" w14:textId="0661DD82" w:rsidR="00E06AF6" w:rsidRPr="00DC016A" w:rsidRDefault="00E06AF6" w:rsidP="00E06AF6">
    <w:pPr>
      <w:pStyle w:val="a5"/>
      <w:jc w:val="center"/>
      <w:rPr>
        <w:lang w:val="ru-RU"/>
      </w:rPr>
    </w:pPr>
    <w:r>
      <w:rPr>
        <w:lang w:val="ru-RU"/>
      </w:rPr>
      <w:t xml:space="preserve">© </w:t>
    </w:r>
    <w:r w:rsidRPr="00DC016A">
      <w:rPr>
        <w:lang w:val="ru-RU"/>
      </w:rPr>
      <w:t xml:space="preserve">Объявление </w:t>
    </w:r>
    <w:r w:rsidR="00D223E1">
      <w:rPr>
        <w:lang w:val="ru-RU"/>
      </w:rPr>
      <w:t xml:space="preserve">о </w:t>
    </w:r>
    <w:r w:rsidR="007838AE">
      <w:rPr>
        <w:lang w:val="ru-RU"/>
      </w:rPr>
      <w:t>закупке консультационных услуг</w:t>
    </w:r>
    <w:r w:rsidR="00D223E1">
      <w:rPr>
        <w:lang w:val="ru-RU"/>
      </w:rPr>
      <w:t xml:space="preserve"> «</w:t>
    </w:r>
    <w:r w:rsidR="00AB04DC">
      <w:rPr>
        <w:lang w:val="ru-RU"/>
      </w:rPr>
      <w:t>Менеджер по а</w:t>
    </w:r>
    <w:r w:rsidR="003E5940">
      <w:rPr>
        <w:lang w:val="ru-RU"/>
      </w:rPr>
      <w:t>дминистративн</w:t>
    </w:r>
    <w:r w:rsidR="00AB04DC">
      <w:rPr>
        <w:lang w:val="ru-RU"/>
      </w:rPr>
      <w:t>ым вопросам</w:t>
    </w:r>
    <w:r>
      <w:rPr>
        <w:lang w:val="ru-RU"/>
      </w:rPr>
      <w:t>», ИПР, 202</w:t>
    </w:r>
    <w:r w:rsidR="003E5940">
      <w:rPr>
        <w:lang w:val="ru-RU"/>
      </w:rPr>
      <w:t>2</w:t>
    </w:r>
    <w:r>
      <w:rPr>
        <w:lang w:val="ru-RU"/>
      </w:rPr>
      <w:t xml:space="preserve">.        Страница </w:t>
    </w:r>
    <w:r>
      <w:fldChar w:fldCharType="begin"/>
    </w:r>
    <w:r>
      <w:instrText>PAGE</w:instrText>
    </w:r>
    <w:r w:rsidRPr="00DC016A">
      <w:rPr>
        <w:lang w:val="ru-RU"/>
      </w:rPr>
      <w:instrText xml:space="preserve">   \* </w:instrText>
    </w:r>
    <w:r>
      <w:instrText>MERGEFORMAT</w:instrText>
    </w:r>
    <w:r>
      <w:fldChar w:fldCharType="separate"/>
    </w:r>
    <w:r w:rsidR="00C32D62" w:rsidRPr="00C32D62">
      <w:rPr>
        <w:noProof/>
        <w:lang w:val="ru-RU"/>
      </w:rPr>
      <w:t>1</w:t>
    </w:r>
    <w:r>
      <w:fldChar w:fldCharType="end"/>
    </w:r>
  </w:p>
  <w:p w14:paraId="4E18B7CB" w14:textId="77777777" w:rsidR="00E06AF6" w:rsidRPr="00DC016A" w:rsidRDefault="00E06AF6" w:rsidP="00E06AF6">
    <w:pPr>
      <w:pStyle w:val="a5"/>
      <w:rPr>
        <w:lang w:val="ru-RU"/>
      </w:rPr>
    </w:pPr>
  </w:p>
  <w:p w14:paraId="254FC814" w14:textId="77777777" w:rsidR="00E06AF6" w:rsidRPr="00324BA2" w:rsidRDefault="00E06AF6">
    <w:pPr>
      <w:pStyle w:val="a5"/>
      <w:rPr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12C65C" w14:textId="77777777" w:rsidR="00E174FA" w:rsidRDefault="00E174FA">
      <w:r>
        <w:separator/>
      </w:r>
    </w:p>
  </w:footnote>
  <w:footnote w:type="continuationSeparator" w:id="0">
    <w:p w14:paraId="6DB3340F" w14:textId="77777777" w:rsidR="00E174FA" w:rsidRDefault="00E174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6F51C" w14:textId="77777777" w:rsidR="00704FCA" w:rsidRDefault="00704FCA" w:rsidP="002C7208"/>
  <w:p w14:paraId="0425EC7F" w14:textId="77777777" w:rsidR="00704FCA" w:rsidRDefault="00704FC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F0126"/>
    <w:multiLevelType w:val="hybridMultilevel"/>
    <w:tmpl w:val="6DEA3F9A"/>
    <w:lvl w:ilvl="0" w:tplc="F4C82F4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868B6"/>
    <w:multiLevelType w:val="hybridMultilevel"/>
    <w:tmpl w:val="BE728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53190C"/>
    <w:multiLevelType w:val="hybridMultilevel"/>
    <w:tmpl w:val="98965FC8"/>
    <w:lvl w:ilvl="0" w:tplc="FB50AE86">
      <w:numFmt w:val="bullet"/>
      <w:lvlText w:val="•"/>
      <w:lvlJc w:val="left"/>
      <w:pPr>
        <w:ind w:left="780" w:hanging="420"/>
      </w:pPr>
      <w:rPr>
        <w:rFonts w:ascii="Times New Roman" w:eastAsia="Time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D7538E"/>
    <w:multiLevelType w:val="hybridMultilevel"/>
    <w:tmpl w:val="C73603E6"/>
    <w:lvl w:ilvl="0" w:tplc="D2F814F8">
      <w:numFmt w:val="bullet"/>
      <w:lvlText w:val="•"/>
      <w:lvlJc w:val="left"/>
      <w:pPr>
        <w:ind w:left="720" w:hanging="360"/>
      </w:pPr>
      <w:rPr>
        <w:rFonts w:ascii="Times New Roman" w:eastAsia="Time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A82A69"/>
    <w:multiLevelType w:val="hybridMultilevel"/>
    <w:tmpl w:val="62887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EA375C"/>
    <w:multiLevelType w:val="multilevel"/>
    <w:tmpl w:val="1DCC7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05967FF"/>
    <w:multiLevelType w:val="hybridMultilevel"/>
    <w:tmpl w:val="DC3A3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9F2ADA"/>
    <w:multiLevelType w:val="hybridMultilevel"/>
    <w:tmpl w:val="75CC82E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 w15:restartNumberingAfterBreak="0">
    <w:nsid w:val="14CB6FFD"/>
    <w:multiLevelType w:val="hybridMultilevel"/>
    <w:tmpl w:val="FDB24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4A74D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1CA75E77"/>
    <w:multiLevelType w:val="hybridMultilevel"/>
    <w:tmpl w:val="19F8AF8A"/>
    <w:lvl w:ilvl="0" w:tplc="862E239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2124EF"/>
    <w:multiLevelType w:val="hybridMultilevel"/>
    <w:tmpl w:val="4A5055A2"/>
    <w:lvl w:ilvl="0" w:tplc="E918EC8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DCC655E"/>
    <w:multiLevelType w:val="hybridMultilevel"/>
    <w:tmpl w:val="609A4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35A681A">
      <w:numFmt w:val="bullet"/>
      <w:lvlText w:val="·"/>
      <w:lvlJc w:val="left"/>
      <w:pPr>
        <w:ind w:left="1800" w:hanging="720"/>
      </w:pPr>
      <w:rPr>
        <w:rFonts w:ascii="Times New Roman" w:eastAsia="Calibr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D86CBA"/>
    <w:multiLevelType w:val="hybridMultilevel"/>
    <w:tmpl w:val="E1BC7D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9364D3"/>
    <w:multiLevelType w:val="hybridMultilevel"/>
    <w:tmpl w:val="641E2A82"/>
    <w:lvl w:ilvl="0" w:tplc="E918EC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C70BB8"/>
    <w:multiLevelType w:val="hybridMultilevel"/>
    <w:tmpl w:val="9A30B0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9CE6F29"/>
    <w:multiLevelType w:val="hybridMultilevel"/>
    <w:tmpl w:val="9C2EFC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E57CA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2A8D139A"/>
    <w:multiLevelType w:val="hybridMultilevel"/>
    <w:tmpl w:val="67E63B9E"/>
    <w:lvl w:ilvl="0" w:tplc="E132E62C">
      <w:start w:val="1"/>
      <w:numFmt w:val="bullet"/>
      <w:lvlText w:val=""/>
      <w:lvlJc w:val="left"/>
      <w:pPr>
        <w:tabs>
          <w:tab w:val="num" w:pos="720"/>
        </w:tabs>
        <w:ind w:left="720" w:hanging="360"/>
      </w:pPr>
      <w:rPr>
        <w:rFonts w:ascii="Typographic Ext" w:hAnsi="Typographic Ext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CD5236"/>
    <w:multiLevelType w:val="hybridMultilevel"/>
    <w:tmpl w:val="5FCA3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C44DFD"/>
    <w:multiLevelType w:val="hybridMultilevel"/>
    <w:tmpl w:val="3D2AF6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727B2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380E3FAB"/>
    <w:multiLevelType w:val="hybridMultilevel"/>
    <w:tmpl w:val="29E819E0"/>
    <w:lvl w:ilvl="0" w:tplc="376A45C6">
      <w:start w:val="2"/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F07EF9"/>
    <w:multiLevelType w:val="hybridMultilevel"/>
    <w:tmpl w:val="5BAAF29C"/>
    <w:lvl w:ilvl="0" w:tplc="923A20F2">
      <w:start w:val="1"/>
      <w:numFmt w:val="decimal"/>
      <w:lvlText w:val="%1)"/>
      <w:lvlJc w:val="left"/>
      <w:pPr>
        <w:ind w:left="1319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3B42259A"/>
    <w:multiLevelType w:val="singleLevel"/>
    <w:tmpl w:val="6E32F4F8"/>
    <w:lvl w:ilvl="0">
      <w:start w:val="1"/>
      <w:numFmt w:val="bullet"/>
      <w:lvlText w:val=""/>
      <w:lvlJc w:val="left"/>
      <w:pPr>
        <w:tabs>
          <w:tab w:val="num" w:pos="360"/>
        </w:tabs>
        <w:ind w:left="360" w:hanging="360"/>
      </w:pPr>
      <w:rPr>
        <w:rFonts w:ascii="WP TypographicSymbols" w:hAnsi="WP TypographicSymbols" w:hint="default"/>
        <w:b w:val="0"/>
        <w:i w:val="0"/>
        <w:sz w:val="16"/>
      </w:rPr>
    </w:lvl>
  </w:abstractNum>
  <w:abstractNum w:abstractNumId="25" w15:restartNumberingAfterBreak="0">
    <w:nsid w:val="480D583B"/>
    <w:multiLevelType w:val="hybridMultilevel"/>
    <w:tmpl w:val="A364C1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AF78CA"/>
    <w:multiLevelType w:val="hybridMultilevel"/>
    <w:tmpl w:val="57327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9E7465"/>
    <w:multiLevelType w:val="hybridMultilevel"/>
    <w:tmpl w:val="1E003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C63EE6"/>
    <w:multiLevelType w:val="hybridMultilevel"/>
    <w:tmpl w:val="9F9EDA9A"/>
    <w:lvl w:ilvl="0" w:tplc="3D601AE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A11E0C"/>
    <w:multiLevelType w:val="hybridMultilevel"/>
    <w:tmpl w:val="E6BC6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247B5E"/>
    <w:multiLevelType w:val="hybridMultilevel"/>
    <w:tmpl w:val="81E8119E"/>
    <w:lvl w:ilvl="0" w:tplc="A694F72E">
      <w:start w:val="1"/>
      <w:numFmt w:val="bullet"/>
      <w:pStyle w:val="SquareBullets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D5A565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Times New Roman" w:hint="default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5173D9"/>
    <w:multiLevelType w:val="hybridMultilevel"/>
    <w:tmpl w:val="8D4E4A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83D67B3"/>
    <w:multiLevelType w:val="hybridMultilevel"/>
    <w:tmpl w:val="F0743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CE61D1"/>
    <w:multiLevelType w:val="hybridMultilevel"/>
    <w:tmpl w:val="B1269A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A54B908">
      <w:start w:val="1"/>
      <w:numFmt w:val="bullet"/>
      <w:lvlRestart w:val="0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0A2D04"/>
    <w:multiLevelType w:val="hybridMultilevel"/>
    <w:tmpl w:val="56CE7DEE"/>
    <w:lvl w:ilvl="0" w:tplc="E918EC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8A09EC"/>
    <w:multiLevelType w:val="hybridMultilevel"/>
    <w:tmpl w:val="7130C25A"/>
    <w:lvl w:ilvl="0" w:tplc="FB50AE86">
      <w:numFmt w:val="bullet"/>
      <w:lvlText w:val="•"/>
      <w:lvlJc w:val="left"/>
      <w:pPr>
        <w:ind w:left="780" w:hanging="420"/>
      </w:pPr>
      <w:rPr>
        <w:rFonts w:ascii="Times New Roman" w:eastAsia="Time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E704CF"/>
    <w:multiLevelType w:val="hybridMultilevel"/>
    <w:tmpl w:val="4E3CC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FD21B5"/>
    <w:multiLevelType w:val="hybridMultilevel"/>
    <w:tmpl w:val="89560F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123338"/>
    <w:multiLevelType w:val="hybridMultilevel"/>
    <w:tmpl w:val="42C85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AA6784"/>
    <w:multiLevelType w:val="hybridMultilevel"/>
    <w:tmpl w:val="EA5C4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C43060"/>
    <w:multiLevelType w:val="hybridMultilevel"/>
    <w:tmpl w:val="860E43AE"/>
    <w:lvl w:ilvl="0" w:tplc="E918EC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9EC1602">
      <w:numFmt w:val="bullet"/>
      <w:lvlText w:val="•"/>
      <w:lvlJc w:val="left"/>
      <w:pPr>
        <w:ind w:left="1440" w:hanging="360"/>
      </w:pPr>
      <w:rPr>
        <w:rFonts w:ascii="Times New Roman" w:eastAsia="Times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881263"/>
    <w:multiLevelType w:val="hybridMultilevel"/>
    <w:tmpl w:val="1C541A9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1362393210">
    <w:abstractNumId w:val="24"/>
  </w:num>
  <w:num w:numId="2" w16cid:durableId="1763574928">
    <w:abstractNumId w:val="18"/>
  </w:num>
  <w:num w:numId="3" w16cid:durableId="377632198">
    <w:abstractNumId w:val="30"/>
  </w:num>
  <w:num w:numId="4" w16cid:durableId="1104806915">
    <w:abstractNumId w:val="28"/>
  </w:num>
  <w:num w:numId="5" w16cid:durableId="172499294">
    <w:abstractNumId w:val="25"/>
  </w:num>
  <w:num w:numId="6" w16cid:durableId="1110391567">
    <w:abstractNumId w:val="37"/>
  </w:num>
  <w:num w:numId="7" w16cid:durableId="309985430">
    <w:abstractNumId w:val="16"/>
  </w:num>
  <w:num w:numId="8" w16cid:durableId="1021860538">
    <w:abstractNumId w:val="33"/>
  </w:num>
  <w:num w:numId="9" w16cid:durableId="26588898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774248435">
    <w:abstractNumId w:val="27"/>
  </w:num>
  <w:num w:numId="11" w16cid:durableId="2080975989">
    <w:abstractNumId w:val="8"/>
  </w:num>
  <w:num w:numId="12" w16cid:durableId="291715738">
    <w:abstractNumId w:val="1"/>
  </w:num>
  <w:num w:numId="13" w16cid:durableId="1902862046">
    <w:abstractNumId w:val="12"/>
  </w:num>
  <w:num w:numId="14" w16cid:durableId="1776512148">
    <w:abstractNumId w:val="4"/>
  </w:num>
  <w:num w:numId="15" w16cid:durableId="1376080263">
    <w:abstractNumId w:val="17"/>
  </w:num>
  <w:num w:numId="16" w16cid:durableId="1676692148">
    <w:abstractNumId w:val="9"/>
  </w:num>
  <w:num w:numId="17" w16cid:durableId="451553631">
    <w:abstractNumId w:val="21"/>
  </w:num>
  <w:num w:numId="18" w16cid:durableId="1550416227">
    <w:abstractNumId w:val="32"/>
  </w:num>
  <w:num w:numId="19" w16cid:durableId="1383825381">
    <w:abstractNumId w:val="29"/>
  </w:num>
  <w:num w:numId="20" w16cid:durableId="738482181">
    <w:abstractNumId w:val="6"/>
  </w:num>
  <w:num w:numId="21" w16cid:durableId="1656909961">
    <w:abstractNumId w:val="26"/>
  </w:num>
  <w:num w:numId="22" w16cid:durableId="458573461">
    <w:abstractNumId w:val="36"/>
  </w:num>
  <w:num w:numId="23" w16cid:durableId="56515548">
    <w:abstractNumId w:val="0"/>
  </w:num>
  <w:num w:numId="24" w16cid:durableId="561908624">
    <w:abstractNumId w:val="10"/>
  </w:num>
  <w:num w:numId="25" w16cid:durableId="335038731">
    <w:abstractNumId w:val="39"/>
  </w:num>
  <w:num w:numId="26" w16cid:durableId="1872106123">
    <w:abstractNumId w:val="13"/>
  </w:num>
  <w:num w:numId="27" w16cid:durableId="1899433842">
    <w:abstractNumId w:val="41"/>
  </w:num>
  <w:num w:numId="28" w16cid:durableId="871919431">
    <w:abstractNumId w:val="31"/>
  </w:num>
  <w:num w:numId="29" w16cid:durableId="1367170993">
    <w:abstractNumId w:val="20"/>
  </w:num>
  <w:num w:numId="30" w16cid:durableId="1829711896">
    <w:abstractNumId w:val="38"/>
  </w:num>
  <w:num w:numId="31" w16cid:durableId="1185703671">
    <w:abstractNumId w:val="19"/>
  </w:num>
  <w:num w:numId="32" w16cid:durableId="1102143492">
    <w:abstractNumId w:val="35"/>
  </w:num>
  <w:num w:numId="33" w16cid:durableId="818957246">
    <w:abstractNumId w:val="5"/>
  </w:num>
  <w:num w:numId="34" w16cid:durableId="1478840864">
    <w:abstractNumId w:val="2"/>
  </w:num>
  <w:num w:numId="35" w16cid:durableId="382486640">
    <w:abstractNumId w:val="11"/>
  </w:num>
  <w:num w:numId="36" w16cid:durableId="764613809">
    <w:abstractNumId w:val="34"/>
  </w:num>
  <w:num w:numId="37" w16cid:durableId="1861047718">
    <w:abstractNumId w:val="22"/>
  </w:num>
  <w:num w:numId="38" w16cid:durableId="266501566">
    <w:abstractNumId w:val="40"/>
  </w:num>
  <w:num w:numId="39" w16cid:durableId="1623654859">
    <w:abstractNumId w:val="14"/>
  </w:num>
  <w:num w:numId="40" w16cid:durableId="1547985825">
    <w:abstractNumId w:val="3"/>
  </w:num>
  <w:num w:numId="41" w16cid:durableId="874317003">
    <w:abstractNumId w:val="7"/>
  </w:num>
  <w:num w:numId="42" w16cid:durableId="165933701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3D7"/>
    <w:rsid w:val="00003DE4"/>
    <w:rsid w:val="0001157F"/>
    <w:rsid w:val="00013CEF"/>
    <w:rsid w:val="00037994"/>
    <w:rsid w:val="00056A86"/>
    <w:rsid w:val="00065D47"/>
    <w:rsid w:val="00072395"/>
    <w:rsid w:val="0008120E"/>
    <w:rsid w:val="00083466"/>
    <w:rsid w:val="0009435D"/>
    <w:rsid w:val="000A7F08"/>
    <w:rsid w:val="000E2F4E"/>
    <w:rsid w:val="000E46BB"/>
    <w:rsid w:val="000E6F11"/>
    <w:rsid w:val="00104017"/>
    <w:rsid w:val="00104D8B"/>
    <w:rsid w:val="00106B2D"/>
    <w:rsid w:val="0010760A"/>
    <w:rsid w:val="00111ECC"/>
    <w:rsid w:val="001142CB"/>
    <w:rsid w:val="00121268"/>
    <w:rsid w:val="0013752D"/>
    <w:rsid w:val="00177A23"/>
    <w:rsid w:val="00192132"/>
    <w:rsid w:val="00196CA9"/>
    <w:rsid w:val="001D0D4C"/>
    <w:rsid w:val="001D3486"/>
    <w:rsid w:val="001F28D2"/>
    <w:rsid w:val="001F2BB9"/>
    <w:rsid w:val="00204561"/>
    <w:rsid w:val="0021323C"/>
    <w:rsid w:val="00232501"/>
    <w:rsid w:val="00236211"/>
    <w:rsid w:val="002405F2"/>
    <w:rsid w:val="00244127"/>
    <w:rsid w:val="00255F10"/>
    <w:rsid w:val="00270579"/>
    <w:rsid w:val="00287D6E"/>
    <w:rsid w:val="002924D4"/>
    <w:rsid w:val="002959C0"/>
    <w:rsid w:val="002B25F5"/>
    <w:rsid w:val="002B5395"/>
    <w:rsid w:val="002C7208"/>
    <w:rsid w:val="002E3153"/>
    <w:rsid w:val="003000E6"/>
    <w:rsid w:val="00324BA2"/>
    <w:rsid w:val="003301FD"/>
    <w:rsid w:val="0034003E"/>
    <w:rsid w:val="00343302"/>
    <w:rsid w:val="00347A9C"/>
    <w:rsid w:val="0035052B"/>
    <w:rsid w:val="00366B77"/>
    <w:rsid w:val="00372A13"/>
    <w:rsid w:val="00384F07"/>
    <w:rsid w:val="0039102D"/>
    <w:rsid w:val="00395E35"/>
    <w:rsid w:val="003A5BC6"/>
    <w:rsid w:val="003B3872"/>
    <w:rsid w:val="003B45A1"/>
    <w:rsid w:val="003B5D7C"/>
    <w:rsid w:val="003E5940"/>
    <w:rsid w:val="00402975"/>
    <w:rsid w:val="00412028"/>
    <w:rsid w:val="00474938"/>
    <w:rsid w:val="00481AE1"/>
    <w:rsid w:val="00494473"/>
    <w:rsid w:val="004950F8"/>
    <w:rsid w:val="00496143"/>
    <w:rsid w:val="004B538A"/>
    <w:rsid w:val="004C4E3B"/>
    <w:rsid w:val="004D32E6"/>
    <w:rsid w:val="004F4D65"/>
    <w:rsid w:val="00527F39"/>
    <w:rsid w:val="005472CF"/>
    <w:rsid w:val="00556E00"/>
    <w:rsid w:val="005630F0"/>
    <w:rsid w:val="005648A1"/>
    <w:rsid w:val="00574234"/>
    <w:rsid w:val="00597EF0"/>
    <w:rsid w:val="005A5C2B"/>
    <w:rsid w:val="005A795A"/>
    <w:rsid w:val="005B0713"/>
    <w:rsid w:val="005B1B6D"/>
    <w:rsid w:val="005C273E"/>
    <w:rsid w:val="005E3D2D"/>
    <w:rsid w:val="0062371F"/>
    <w:rsid w:val="0062621D"/>
    <w:rsid w:val="00626685"/>
    <w:rsid w:val="006310DE"/>
    <w:rsid w:val="0065432A"/>
    <w:rsid w:val="006742AA"/>
    <w:rsid w:val="0069078F"/>
    <w:rsid w:val="00693CF7"/>
    <w:rsid w:val="006B7854"/>
    <w:rsid w:val="006D394C"/>
    <w:rsid w:val="006E2CB0"/>
    <w:rsid w:val="00704FCA"/>
    <w:rsid w:val="007055E1"/>
    <w:rsid w:val="007178D7"/>
    <w:rsid w:val="00734240"/>
    <w:rsid w:val="00736960"/>
    <w:rsid w:val="00737E99"/>
    <w:rsid w:val="00746F35"/>
    <w:rsid w:val="00756A62"/>
    <w:rsid w:val="007620ED"/>
    <w:rsid w:val="007805D7"/>
    <w:rsid w:val="0078299A"/>
    <w:rsid w:val="007838AE"/>
    <w:rsid w:val="007913DC"/>
    <w:rsid w:val="00793884"/>
    <w:rsid w:val="00794AC1"/>
    <w:rsid w:val="007A3297"/>
    <w:rsid w:val="007A6E10"/>
    <w:rsid w:val="007C05CE"/>
    <w:rsid w:val="007D4BE0"/>
    <w:rsid w:val="007E2651"/>
    <w:rsid w:val="007F412D"/>
    <w:rsid w:val="00815E90"/>
    <w:rsid w:val="00835F2E"/>
    <w:rsid w:val="00864CCF"/>
    <w:rsid w:val="008739F4"/>
    <w:rsid w:val="00877E84"/>
    <w:rsid w:val="00881D62"/>
    <w:rsid w:val="00885864"/>
    <w:rsid w:val="00887072"/>
    <w:rsid w:val="008C742D"/>
    <w:rsid w:val="008D726E"/>
    <w:rsid w:val="008D760A"/>
    <w:rsid w:val="008E700A"/>
    <w:rsid w:val="009630D8"/>
    <w:rsid w:val="0096639C"/>
    <w:rsid w:val="00976BC2"/>
    <w:rsid w:val="00985B25"/>
    <w:rsid w:val="00986E3E"/>
    <w:rsid w:val="009A2E65"/>
    <w:rsid w:val="009A4990"/>
    <w:rsid w:val="009B4717"/>
    <w:rsid w:val="009C370F"/>
    <w:rsid w:val="00A13A9D"/>
    <w:rsid w:val="00A535B9"/>
    <w:rsid w:val="00A54066"/>
    <w:rsid w:val="00A82986"/>
    <w:rsid w:val="00AA036A"/>
    <w:rsid w:val="00AB04DC"/>
    <w:rsid w:val="00AB69CC"/>
    <w:rsid w:val="00AC76B0"/>
    <w:rsid w:val="00AD737A"/>
    <w:rsid w:val="00AE765E"/>
    <w:rsid w:val="00AF087A"/>
    <w:rsid w:val="00B03792"/>
    <w:rsid w:val="00B33B1A"/>
    <w:rsid w:val="00B37374"/>
    <w:rsid w:val="00B37DD2"/>
    <w:rsid w:val="00B42CCE"/>
    <w:rsid w:val="00B509E7"/>
    <w:rsid w:val="00B53DF6"/>
    <w:rsid w:val="00B568DF"/>
    <w:rsid w:val="00BE1573"/>
    <w:rsid w:val="00BE6FA5"/>
    <w:rsid w:val="00BF1560"/>
    <w:rsid w:val="00BF4889"/>
    <w:rsid w:val="00C027E1"/>
    <w:rsid w:val="00C03093"/>
    <w:rsid w:val="00C32D62"/>
    <w:rsid w:val="00C352C8"/>
    <w:rsid w:val="00C60FCA"/>
    <w:rsid w:val="00CA5C9C"/>
    <w:rsid w:val="00CA76F5"/>
    <w:rsid w:val="00CB1AC0"/>
    <w:rsid w:val="00CC446B"/>
    <w:rsid w:val="00CC5272"/>
    <w:rsid w:val="00CE0F63"/>
    <w:rsid w:val="00D12068"/>
    <w:rsid w:val="00D223E1"/>
    <w:rsid w:val="00D23592"/>
    <w:rsid w:val="00D32B4F"/>
    <w:rsid w:val="00D72D11"/>
    <w:rsid w:val="00D872FB"/>
    <w:rsid w:val="00D90369"/>
    <w:rsid w:val="00DB123A"/>
    <w:rsid w:val="00DC6449"/>
    <w:rsid w:val="00DD1001"/>
    <w:rsid w:val="00E004B4"/>
    <w:rsid w:val="00E04606"/>
    <w:rsid w:val="00E063D7"/>
    <w:rsid w:val="00E06AF6"/>
    <w:rsid w:val="00E174FA"/>
    <w:rsid w:val="00E31C8C"/>
    <w:rsid w:val="00E74E01"/>
    <w:rsid w:val="00E81BBB"/>
    <w:rsid w:val="00E82B22"/>
    <w:rsid w:val="00E849BF"/>
    <w:rsid w:val="00E94893"/>
    <w:rsid w:val="00EA1E4E"/>
    <w:rsid w:val="00EA2A83"/>
    <w:rsid w:val="00EC5D4E"/>
    <w:rsid w:val="00EC6FAE"/>
    <w:rsid w:val="00EE75D3"/>
    <w:rsid w:val="00EF3C0E"/>
    <w:rsid w:val="00F01ED8"/>
    <w:rsid w:val="00F23E5E"/>
    <w:rsid w:val="00F320B6"/>
    <w:rsid w:val="00F51BC7"/>
    <w:rsid w:val="00F51F7B"/>
    <w:rsid w:val="00F53FB2"/>
    <w:rsid w:val="00F714E1"/>
    <w:rsid w:val="00F807F2"/>
    <w:rsid w:val="00F81861"/>
    <w:rsid w:val="00F9387F"/>
    <w:rsid w:val="00F95220"/>
    <w:rsid w:val="00FA34AF"/>
    <w:rsid w:val="00FC47FA"/>
    <w:rsid w:val="00FD7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810F90"/>
  <w15:docId w15:val="{F97F971C-9AB1-40C1-BD63-6097293E3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jc w:val="both"/>
    </w:pPr>
    <w:rPr>
      <w:sz w:val="23"/>
      <w:lang w:val="en-US" w:eastAsia="en-US"/>
    </w:rPr>
  </w:style>
  <w:style w:type="paragraph" w:styleId="3">
    <w:name w:val="heading 3"/>
    <w:basedOn w:val="a"/>
    <w:next w:val="a"/>
    <w:link w:val="30"/>
    <w:qFormat/>
    <w:rsid w:val="00104017"/>
    <w:pPr>
      <w:keepNext/>
      <w:spacing w:after="240"/>
      <w:jc w:val="left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320"/>
        <w:tab w:val="right" w:pos="8640"/>
      </w:tabs>
    </w:pPr>
  </w:style>
  <w:style w:type="character" w:styleId="a4">
    <w:name w:val="page number"/>
    <w:rPr>
      <w:rFonts w:ascii="Times New Roman" w:hAnsi="Times New Roman"/>
      <w:sz w:val="23"/>
    </w:rPr>
  </w:style>
  <w:style w:type="paragraph" w:styleId="a5">
    <w:name w:val="footer"/>
    <w:basedOn w:val="a"/>
    <w:link w:val="a6"/>
    <w:uiPriority w:val="99"/>
    <w:pPr>
      <w:tabs>
        <w:tab w:val="center" w:pos="4320"/>
        <w:tab w:val="right" w:pos="8640"/>
      </w:tabs>
    </w:pPr>
  </w:style>
  <w:style w:type="character" w:styleId="a7">
    <w:name w:val="annotation reference"/>
    <w:semiHidden/>
    <w:rPr>
      <w:sz w:val="16"/>
    </w:rPr>
  </w:style>
  <w:style w:type="paragraph" w:styleId="a8">
    <w:name w:val="annotation text"/>
    <w:basedOn w:val="a"/>
    <w:link w:val="a9"/>
    <w:semiHidden/>
    <w:rPr>
      <w:sz w:val="20"/>
    </w:rPr>
  </w:style>
  <w:style w:type="paragraph" w:customStyle="1" w:styleId="DefaultText">
    <w:name w:val="Default Text"/>
    <w:basedOn w:val="a"/>
    <w:rPr>
      <w:noProof/>
    </w:rPr>
  </w:style>
  <w:style w:type="character" w:customStyle="1" w:styleId="30">
    <w:name w:val="Заголовок 3 Знак"/>
    <w:link w:val="3"/>
    <w:rsid w:val="00104017"/>
    <w:rPr>
      <w:b/>
      <w:sz w:val="24"/>
    </w:rPr>
  </w:style>
  <w:style w:type="paragraph" w:customStyle="1" w:styleId="SquareBullets">
    <w:name w:val="Square Bullets"/>
    <w:basedOn w:val="a"/>
    <w:rsid w:val="00734240"/>
    <w:pPr>
      <w:numPr>
        <w:numId w:val="3"/>
      </w:numPr>
    </w:pPr>
  </w:style>
  <w:style w:type="character" w:styleId="aa">
    <w:name w:val="Hyperlink"/>
    <w:rsid w:val="00693CF7"/>
    <w:rPr>
      <w:color w:val="0000FF"/>
      <w:u w:val="single"/>
    </w:rPr>
  </w:style>
  <w:style w:type="paragraph" w:customStyle="1" w:styleId="Default">
    <w:name w:val="Default"/>
    <w:rsid w:val="00574234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styleId="ab">
    <w:name w:val="Balloon Text"/>
    <w:basedOn w:val="a"/>
    <w:link w:val="ac"/>
    <w:rsid w:val="00065D47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rsid w:val="00065D47"/>
    <w:rPr>
      <w:rFonts w:ascii="Segoe UI" w:hAnsi="Segoe UI" w:cs="Segoe UI"/>
      <w:sz w:val="18"/>
      <w:szCs w:val="18"/>
    </w:rPr>
  </w:style>
  <w:style w:type="paragraph" w:styleId="ad">
    <w:name w:val="annotation subject"/>
    <w:basedOn w:val="a8"/>
    <w:next w:val="a8"/>
    <w:link w:val="ae"/>
    <w:rsid w:val="00065D47"/>
    <w:rPr>
      <w:b/>
      <w:bCs/>
    </w:rPr>
  </w:style>
  <w:style w:type="character" w:customStyle="1" w:styleId="a9">
    <w:name w:val="Текст примечания Знак"/>
    <w:basedOn w:val="a0"/>
    <w:link w:val="a8"/>
    <w:semiHidden/>
    <w:rsid w:val="00065D47"/>
  </w:style>
  <w:style w:type="character" w:customStyle="1" w:styleId="ae">
    <w:name w:val="Тема примечания Знак"/>
    <w:link w:val="ad"/>
    <w:rsid w:val="00065D47"/>
    <w:rPr>
      <w:b/>
      <w:bCs/>
    </w:rPr>
  </w:style>
  <w:style w:type="paragraph" w:customStyle="1" w:styleId="NoWrap">
    <w:name w:val="No Wrap"/>
    <w:rsid w:val="00CB1AC0"/>
    <w:rPr>
      <w:rFonts w:ascii="Courier New" w:hAnsi="Courier New"/>
      <w:sz w:val="22"/>
      <w:lang w:val="en-US" w:eastAsia="en-US"/>
    </w:rPr>
  </w:style>
  <w:style w:type="paragraph" w:styleId="af">
    <w:name w:val="List Paragraph"/>
    <w:basedOn w:val="a"/>
    <w:uiPriority w:val="34"/>
    <w:qFormat/>
    <w:rsid w:val="00D32B4F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</w:rPr>
  </w:style>
  <w:style w:type="character" w:customStyle="1" w:styleId="a6">
    <w:name w:val="Нижний колонтитул Знак"/>
    <w:link w:val="a5"/>
    <w:uiPriority w:val="99"/>
    <w:rsid w:val="00E06AF6"/>
    <w:rPr>
      <w:sz w:val="23"/>
    </w:rPr>
  </w:style>
  <w:style w:type="paragraph" w:styleId="af0">
    <w:name w:val="Normal (Web)"/>
    <w:basedOn w:val="a"/>
    <w:uiPriority w:val="99"/>
    <w:unhideWhenUsed/>
    <w:rsid w:val="00835F2E"/>
    <w:pPr>
      <w:spacing w:before="100" w:beforeAutospacing="1" w:after="100" w:afterAutospacing="1"/>
      <w:jc w:val="left"/>
    </w:pPr>
    <w:rPr>
      <w:sz w:val="24"/>
      <w:szCs w:val="24"/>
    </w:rPr>
  </w:style>
  <w:style w:type="paragraph" w:styleId="af1">
    <w:name w:val="Revision"/>
    <w:hidden/>
    <w:uiPriority w:val="99"/>
    <w:semiHidden/>
    <w:rsid w:val="00270579"/>
    <w:rPr>
      <w:sz w:val="23"/>
      <w:lang w:val="en-US" w:eastAsia="en-US"/>
    </w:rPr>
  </w:style>
  <w:style w:type="character" w:styleId="af2">
    <w:name w:val="Unresolved Mention"/>
    <w:basedOn w:val="a0"/>
    <w:uiPriority w:val="99"/>
    <w:semiHidden/>
    <w:unhideWhenUsed/>
    <w:rsid w:val="003B45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37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dpi.kg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mailto:zakupki@dpi.kg" TargetMode="Externa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zakupki@dpi.k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LSTEIN~1\LOCALS~1\Temp\notesE1EF34\Resume-DAI-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lobalPractice xmlns="4e9b7050-359c-48e1-8519-1fa6486d4634" xsi:nil="true"/>
    <GlobalSolutionsTeam xmlns="4e9b7050-359c-48e1-8519-1fa6486d4634" xsi:nil="true"/>
    <Role xmlns="475f8879-ddca-4c23-a372-fbf3f0eaf0e0">Ops and Admin</Rol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SOW" ma:contentTypeID="0x01010077B26D89F7A5BF4098DC32E1EDB5C2470061E07E7DBAA15A4397C621E865A07F51" ma:contentTypeVersion="95" ma:contentTypeDescription="" ma:contentTypeScope="" ma:versionID="d8fd27c7e5b240846ab393a536b1aaf8">
  <xsd:schema xmlns:xsd="http://www.w3.org/2001/XMLSchema" xmlns:xs="http://www.w3.org/2001/XMLSchema" xmlns:p="http://schemas.microsoft.com/office/2006/metadata/properties" xmlns:ns2="475f8879-ddca-4c23-a372-fbf3f0eaf0e0" xmlns:ns3="4e9b7050-359c-48e1-8519-1fa6486d4634" targetNamespace="http://schemas.microsoft.com/office/2006/metadata/properties" ma:root="true" ma:fieldsID="99b95023254e4d549ebe1da1ccb67f93" ns2:_="" ns3:_="">
    <xsd:import namespace="475f8879-ddca-4c23-a372-fbf3f0eaf0e0"/>
    <xsd:import namespace="4e9b7050-359c-48e1-8519-1fa6486d4634"/>
    <xsd:element name="properties">
      <xsd:complexType>
        <xsd:sequence>
          <xsd:element name="documentManagement">
            <xsd:complexType>
              <xsd:all>
                <xsd:element ref="ns2:Role" minOccurs="0"/>
                <xsd:element ref="ns3:GlobalSolutionsTeam" minOccurs="0"/>
                <xsd:element ref="ns3:GlobalPractice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5f8879-ddca-4c23-a372-fbf3f0eaf0e0" elementFormDefault="qualified">
    <xsd:import namespace="http://schemas.microsoft.com/office/2006/documentManagement/types"/>
    <xsd:import namespace="http://schemas.microsoft.com/office/infopath/2007/PartnerControls"/>
    <xsd:element name="Role" ma:index="2" nillable="true" ma:displayName="Role" ma:format="Dropdown" ma:indexed="true" ma:internalName="Role">
      <xsd:simpleType>
        <xsd:restriction base="dms:Choice">
          <xsd:enumeration value="CoP and Management"/>
          <xsd:enumeration value="Ops and Admin"/>
          <xsd:enumeration value="Technical Specialists"/>
          <xsd:enumeration value="Cross-Cutting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9b7050-359c-48e1-8519-1fa6486d4634" elementFormDefault="qualified">
    <xsd:import namespace="http://schemas.microsoft.com/office/2006/documentManagement/types"/>
    <xsd:import namespace="http://schemas.microsoft.com/office/infopath/2007/PartnerControls"/>
    <xsd:element name="GlobalSolutionsTeam" ma:index="3" nillable="true" ma:displayName="Sector" ma:list="{9e4f6d70-0806-409f-b760-4936c3ba0783}" ma:internalName="GlobalSolutionsTeam" ma:showField="Title" ma:web="4e9b7050-359c-48e1-8519-1fa6486d4634">
      <xsd:simpleType>
        <xsd:restriction base="dms:Lookup"/>
      </xsd:simpleType>
    </xsd:element>
    <xsd:element name="GlobalPractice" ma:index="4" nillable="true" ma:displayName="Global Practice" ma:list="{a3f09831-dbbd-4875-b491-cea43354ef60}" ma:internalName="GlobalPractice" ma:showField="Title" ma:web="4e9b7050-359c-48e1-8519-1fa6486d4634">
      <xsd:simpleType>
        <xsd:restriction base="dms:Lookup"/>
      </xsd:simpleType>
    </xsd:element>
    <xsd:element name="_dlc_DocId" ma:index="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9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B357FCC-E37A-4F11-9EC0-13827807D5F0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488556CD-F73B-48E4-AD07-CE20AF6E8145}">
  <ds:schemaRefs>
    <ds:schemaRef ds:uri="http://schemas.microsoft.com/office/2006/metadata/properties"/>
    <ds:schemaRef ds:uri="http://schemas.microsoft.com/office/infopath/2007/PartnerControls"/>
    <ds:schemaRef ds:uri="4e9b7050-359c-48e1-8519-1fa6486d4634"/>
    <ds:schemaRef ds:uri="475f8879-ddca-4c23-a372-fbf3f0eaf0e0"/>
  </ds:schemaRefs>
</ds:datastoreItem>
</file>

<file path=customXml/itemProps3.xml><?xml version="1.0" encoding="utf-8"?>
<ds:datastoreItem xmlns:ds="http://schemas.openxmlformats.org/officeDocument/2006/customXml" ds:itemID="{7F2D642E-8DFB-4763-80AE-D0DA1EF3EAD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85443A2-D123-4DC2-9302-220172F6AA87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AD7DF8BF-D19A-4950-AC9F-C64211A372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5f8879-ddca-4c23-a372-fbf3f0eaf0e0"/>
    <ds:schemaRef ds:uri="4e9b7050-359c-48e1-8519-1fa6486d46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Resume-DAI-new</Template>
  <TotalTime>37</TotalTime>
  <Pages>4</Pages>
  <Words>1043</Words>
  <Characters>5946</Characters>
  <Application>Microsoft Office Word</Application>
  <DocSecurity>0</DocSecurity>
  <Lines>49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Template - Accountant</vt:lpstr>
      <vt:lpstr>Template - Accountant</vt:lpstr>
    </vt:vector>
  </TitlesOfParts>
  <Company>Microsoft</Company>
  <LinksUpToDate>false</LinksUpToDate>
  <CharactersWithSpaces>6976</CharactersWithSpaces>
  <SharedDoc>false</SharedDoc>
  <HLinks>
    <vt:vector size="18" baseType="variant">
      <vt:variant>
        <vt:i4>7405638</vt:i4>
      </vt:variant>
      <vt:variant>
        <vt:i4>6</vt:i4>
      </vt:variant>
      <vt:variant>
        <vt:i4>0</vt:i4>
      </vt:variant>
      <vt:variant>
        <vt:i4>5</vt:i4>
      </vt:variant>
      <vt:variant>
        <vt:lpwstr>mailto:office@dpi.kg</vt:lpwstr>
      </vt:variant>
      <vt:variant>
        <vt:lpwstr/>
      </vt:variant>
      <vt:variant>
        <vt:i4>7405638</vt:i4>
      </vt:variant>
      <vt:variant>
        <vt:i4>3</vt:i4>
      </vt:variant>
      <vt:variant>
        <vt:i4>0</vt:i4>
      </vt:variant>
      <vt:variant>
        <vt:i4>5</vt:i4>
      </vt:variant>
      <vt:variant>
        <vt:lpwstr>mailto:office@dpi.kg</vt:lpwstr>
      </vt:variant>
      <vt:variant>
        <vt:lpwstr/>
      </vt:variant>
      <vt:variant>
        <vt:i4>6422633</vt:i4>
      </vt:variant>
      <vt:variant>
        <vt:i4>0</vt:i4>
      </vt:variant>
      <vt:variant>
        <vt:i4>0</vt:i4>
      </vt:variant>
      <vt:variant>
        <vt:i4>5</vt:i4>
      </vt:variant>
      <vt:variant>
        <vt:lpwstr>http://www.dpi.kg/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- Accountant</dc:title>
  <dc:subject/>
  <dc:creator>lsteingass</dc:creator>
  <cp:keywords/>
  <cp:lastModifiedBy>Nurgul Jamankulova</cp:lastModifiedBy>
  <cp:revision>6</cp:revision>
  <cp:lastPrinted>1999-10-28T05:51:00Z</cp:lastPrinted>
  <dcterms:created xsi:type="dcterms:W3CDTF">2022-07-19T07:35:00Z</dcterms:created>
  <dcterms:modified xsi:type="dcterms:W3CDTF">2022-07-19T09:03:00Z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SMeta2010Field">
    <vt:lpwstr>ace5ce94-4603-406d-87bd-d21b92505865;2013-08-19 08:50:45;PENDINGCLASSIFICATION;False</vt:lpwstr>
  </property>
  <property fmtid="{D5CDD505-2E9C-101B-9397-08002B2CF9AE}" pid="4" name="ContentTypeId">
    <vt:lpwstr>0x01010077B26D89F7A5BF4098DC32E1EDB5C2470061E07E7DBAA15A4397C621E865A07F51</vt:lpwstr>
  </property>
  <property fmtid="{D5CDD505-2E9C-101B-9397-08002B2CF9AE}" pid="5" name="DocumentType">
    <vt:lpwstr>Scope of Work</vt:lpwstr>
  </property>
  <property fmtid="{D5CDD505-2E9C-101B-9397-08002B2CF9AE}" pid="6" name="Order">
    <vt:lpwstr>3000.00000000000</vt:lpwstr>
  </property>
</Properties>
</file>