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B0A26" w14:textId="60B13C6F" w:rsidR="002C0EFB" w:rsidRPr="007832D2" w:rsidRDefault="00DE6BF4" w:rsidP="002C0EFB">
      <w:pPr>
        <w:spacing w:before="0" w:line="240" w:lineRule="auto"/>
        <w:contextualSpacing/>
        <w:jc w:val="center"/>
        <w:rPr>
          <w:b/>
          <w:sz w:val="28"/>
          <w:szCs w:val="24"/>
        </w:rPr>
      </w:pPr>
      <w:r w:rsidRPr="007832D2">
        <w:rPr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A8A7A86" wp14:editId="6211D1F9">
            <wp:simplePos x="0" y="0"/>
            <wp:positionH relativeFrom="column">
              <wp:posOffset>1103299</wp:posOffset>
            </wp:positionH>
            <wp:positionV relativeFrom="paragraph">
              <wp:posOffset>-2403</wp:posOffset>
            </wp:positionV>
            <wp:extent cx="1266825" cy="930303"/>
            <wp:effectExtent l="0" t="0" r="0" b="3175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3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AE4" w:rsidRPr="007832D2">
        <w:rPr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65030C9" wp14:editId="6E746B2F">
            <wp:simplePos x="0" y="0"/>
            <wp:positionH relativeFrom="column">
              <wp:posOffset>2773073</wp:posOffset>
            </wp:positionH>
            <wp:positionV relativeFrom="paragraph">
              <wp:posOffset>180478</wp:posOffset>
            </wp:positionV>
            <wp:extent cx="2297927" cy="539750"/>
            <wp:effectExtent l="0" t="0" r="762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927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12F85" w14:textId="25081A94" w:rsidR="002C0EFB" w:rsidRPr="007832D2" w:rsidRDefault="002C0EFB" w:rsidP="002C0EFB">
      <w:pPr>
        <w:spacing w:before="0" w:line="240" w:lineRule="auto"/>
        <w:contextualSpacing/>
        <w:jc w:val="center"/>
        <w:rPr>
          <w:b/>
          <w:sz w:val="28"/>
          <w:szCs w:val="24"/>
        </w:rPr>
      </w:pPr>
    </w:p>
    <w:p w14:paraId="154B76D3" w14:textId="77777777" w:rsidR="002C0EFB" w:rsidRPr="007832D2" w:rsidRDefault="002C0EFB" w:rsidP="002C0EFB">
      <w:pPr>
        <w:spacing w:before="0" w:line="240" w:lineRule="auto"/>
        <w:contextualSpacing/>
        <w:jc w:val="center"/>
        <w:rPr>
          <w:b/>
          <w:sz w:val="28"/>
          <w:szCs w:val="24"/>
        </w:rPr>
      </w:pPr>
    </w:p>
    <w:p w14:paraId="0B1A4017" w14:textId="51DFBE7B" w:rsidR="002C0EFB" w:rsidRPr="007832D2" w:rsidRDefault="002C0EFB" w:rsidP="002C0EFB">
      <w:pPr>
        <w:spacing w:before="0" w:line="240" w:lineRule="auto"/>
        <w:contextualSpacing/>
        <w:jc w:val="center"/>
        <w:rPr>
          <w:b/>
          <w:sz w:val="28"/>
          <w:szCs w:val="24"/>
        </w:rPr>
      </w:pPr>
    </w:p>
    <w:p w14:paraId="0919781E" w14:textId="77777777" w:rsidR="002C0EFB" w:rsidRPr="007832D2" w:rsidRDefault="002C0EFB" w:rsidP="002C0EFB">
      <w:pPr>
        <w:spacing w:before="0" w:line="240" w:lineRule="auto"/>
        <w:contextualSpacing/>
        <w:jc w:val="center"/>
        <w:rPr>
          <w:b/>
          <w:sz w:val="28"/>
          <w:szCs w:val="24"/>
        </w:rPr>
      </w:pPr>
    </w:p>
    <w:p w14:paraId="7887D068" w14:textId="7094D43C" w:rsidR="007832D2" w:rsidRDefault="007832D2" w:rsidP="007832D2">
      <w:pPr>
        <w:spacing w:before="0" w:line="240" w:lineRule="auto"/>
        <w:contextualSpacing/>
        <w:jc w:val="left"/>
        <w:rPr>
          <w:i/>
          <w:sz w:val="20"/>
          <w:szCs w:val="20"/>
        </w:rPr>
      </w:pPr>
    </w:p>
    <w:p w14:paraId="43C1ECF6" w14:textId="493E4DD4" w:rsidR="00130C2F" w:rsidRDefault="00130C2F" w:rsidP="007832D2">
      <w:pPr>
        <w:spacing w:before="0" w:line="240" w:lineRule="auto"/>
        <w:contextualSpacing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2</w:t>
      </w:r>
      <w:r w:rsidR="00DD02C5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 xml:space="preserve"> апреля 2019 г.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</w:t>
      </w:r>
    </w:p>
    <w:p w14:paraId="1AE3FB92" w14:textId="66957D6D" w:rsidR="00130C2F" w:rsidRPr="007832D2" w:rsidRDefault="007832D2" w:rsidP="00130C2F">
      <w:pPr>
        <w:spacing w:before="0" w:line="240" w:lineRule="auto"/>
        <w:contextualSpacing/>
        <w:jc w:val="left"/>
        <w:rPr>
          <w:b/>
          <w:color w:val="333399"/>
          <w:sz w:val="28"/>
          <w:szCs w:val="24"/>
        </w:rPr>
      </w:pPr>
      <w:proofErr w:type="spellStart"/>
      <w:r w:rsidRPr="007832D2">
        <w:rPr>
          <w:i/>
          <w:sz w:val="20"/>
          <w:szCs w:val="20"/>
        </w:rPr>
        <w:t>г.Бишкек</w:t>
      </w:r>
      <w:proofErr w:type="spellEnd"/>
      <w:r w:rsidRPr="007832D2">
        <w:rPr>
          <w:i/>
          <w:sz w:val="20"/>
          <w:szCs w:val="20"/>
        </w:rPr>
        <w:t>, Кыргызстан</w:t>
      </w:r>
      <w:r w:rsidR="00130C2F" w:rsidRPr="00130C2F">
        <w:rPr>
          <w:b/>
          <w:color w:val="333399"/>
          <w:sz w:val="28"/>
          <w:szCs w:val="24"/>
        </w:rPr>
        <w:t xml:space="preserve"> </w:t>
      </w:r>
      <w:r w:rsidR="00130C2F">
        <w:rPr>
          <w:b/>
          <w:color w:val="333399"/>
          <w:sz w:val="28"/>
          <w:szCs w:val="24"/>
        </w:rPr>
        <w:tab/>
      </w:r>
      <w:r w:rsidR="00130C2F">
        <w:rPr>
          <w:b/>
          <w:color w:val="333399"/>
          <w:sz w:val="28"/>
          <w:szCs w:val="24"/>
        </w:rPr>
        <w:tab/>
      </w:r>
      <w:r w:rsidR="00130C2F">
        <w:rPr>
          <w:b/>
          <w:color w:val="333399"/>
          <w:sz w:val="28"/>
          <w:szCs w:val="24"/>
        </w:rPr>
        <w:tab/>
      </w:r>
      <w:r w:rsidR="00130C2F">
        <w:rPr>
          <w:b/>
          <w:color w:val="333399"/>
          <w:sz w:val="28"/>
          <w:szCs w:val="24"/>
        </w:rPr>
        <w:tab/>
      </w:r>
      <w:r w:rsidR="00130C2F">
        <w:rPr>
          <w:b/>
          <w:color w:val="333399"/>
          <w:sz w:val="28"/>
          <w:szCs w:val="24"/>
        </w:rPr>
        <w:tab/>
      </w:r>
      <w:r w:rsidR="00130C2F">
        <w:rPr>
          <w:b/>
          <w:color w:val="333399"/>
          <w:sz w:val="28"/>
          <w:szCs w:val="24"/>
        </w:rPr>
        <w:tab/>
      </w:r>
      <w:r w:rsidR="00130C2F">
        <w:rPr>
          <w:b/>
          <w:color w:val="333399"/>
          <w:sz w:val="28"/>
          <w:szCs w:val="24"/>
        </w:rPr>
        <w:tab/>
        <w:t xml:space="preserve">    </w:t>
      </w:r>
      <w:r w:rsidR="00130C2F" w:rsidRPr="007832D2">
        <w:rPr>
          <w:b/>
          <w:color w:val="333399"/>
          <w:sz w:val="28"/>
          <w:szCs w:val="24"/>
        </w:rPr>
        <w:t>ПРЕСС-РЕЛИЗ</w:t>
      </w:r>
    </w:p>
    <w:p w14:paraId="71B73E40" w14:textId="5903B769" w:rsidR="007832D2" w:rsidRPr="007832D2" w:rsidRDefault="007832D2" w:rsidP="007832D2">
      <w:pPr>
        <w:spacing w:before="0" w:line="240" w:lineRule="auto"/>
        <w:contextualSpacing/>
        <w:jc w:val="left"/>
        <w:rPr>
          <w:i/>
          <w:sz w:val="20"/>
          <w:szCs w:val="20"/>
        </w:rPr>
      </w:pPr>
    </w:p>
    <w:p w14:paraId="3506A12D" w14:textId="77777777" w:rsidR="00130C2F" w:rsidRDefault="00130C2F" w:rsidP="002C0EFB">
      <w:pPr>
        <w:spacing w:before="0" w:line="240" w:lineRule="auto"/>
        <w:contextualSpacing/>
        <w:jc w:val="center"/>
        <w:rPr>
          <w:b/>
          <w:color w:val="333399"/>
          <w:sz w:val="28"/>
          <w:szCs w:val="24"/>
        </w:rPr>
      </w:pPr>
    </w:p>
    <w:p w14:paraId="4AF8C161" w14:textId="5D8DFC3C" w:rsidR="002C0EFB" w:rsidRPr="009779DB" w:rsidRDefault="005211C7" w:rsidP="005211C7">
      <w:pPr>
        <w:spacing w:before="0" w:line="240" w:lineRule="auto"/>
        <w:contextualSpacing/>
        <w:jc w:val="center"/>
        <w:rPr>
          <w:b/>
          <w:color w:val="C00000"/>
          <w:sz w:val="24"/>
          <w:szCs w:val="24"/>
        </w:rPr>
      </w:pPr>
      <w:r w:rsidRPr="009779DB">
        <w:rPr>
          <w:b/>
          <w:color w:val="C00000"/>
          <w:sz w:val="24"/>
          <w:szCs w:val="24"/>
        </w:rPr>
        <w:t xml:space="preserve">Союз МСУ КР и Институт политики развития предлагают </w:t>
      </w:r>
      <w:proofErr w:type="spellStart"/>
      <w:r w:rsidRPr="009779DB">
        <w:rPr>
          <w:b/>
          <w:color w:val="C00000"/>
          <w:sz w:val="24"/>
          <w:szCs w:val="24"/>
        </w:rPr>
        <w:t>Ж</w:t>
      </w:r>
      <w:r w:rsidR="007832D2" w:rsidRPr="009779DB">
        <w:rPr>
          <w:b/>
          <w:color w:val="C00000"/>
          <w:sz w:val="24"/>
          <w:szCs w:val="24"/>
        </w:rPr>
        <w:t>огорку</w:t>
      </w:r>
      <w:proofErr w:type="spellEnd"/>
      <w:r w:rsidR="007832D2" w:rsidRPr="009779DB">
        <w:rPr>
          <w:b/>
          <w:color w:val="C00000"/>
          <w:sz w:val="24"/>
          <w:szCs w:val="24"/>
        </w:rPr>
        <w:t xml:space="preserve"> </w:t>
      </w:r>
      <w:proofErr w:type="spellStart"/>
      <w:r w:rsidRPr="009779DB">
        <w:rPr>
          <w:b/>
          <w:color w:val="C00000"/>
          <w:sz w:val="24"/>
          <w:szCs w:val="24"/>
        </w:rPr>
        <w:t>К</w:t>
      </w:r>
      <w:r w:rsidR="007832D2" w:rsidRPr="009779DB">
        <w:rPr>
          <w:b/>
          <w:color w:val="C00000"/>
          <w:sz w:val="24"/>
          <w:szCs w:val="24"/>
        </w:rPr>
        <w:t>енешу</w:t>
      </w:r>
      <w:proofErr w:type="spellEnd"/>
      <w:r w:rsidR="007832D2" w:rsidRPr="009779DB">
        <w:rPr>
          <w:b/>
          <w:color w:val="C00000"/>
          <w:sz w:val="24"/>
          <w:szCs w:val="24"/>
        </w:rPr>
        <w:t xml:space="preserve"> </w:t>
      </w:r>
      <w:r w:rsidRPr="009779DB">
        <w:rPr>
          <w:b/>
          <w:color w:val="C00000"/>
          <w:sz w:val="24"/>
          <w:szCs w:val="24"/>
        </w:rPr>
        <w:t xml:space="preserve">КР </w:t>
      </w:r>
      <w:r w:rsidRPr="009779DB">
        <w:rPr>
          <w:b/>
          <w:color w:val="C00000"/>
          <w:sz w:val="24"/>
          <w:szCs w:val="24"/>
        </w:rPr>
        <w:br/>
        <w:t>обеспечить органы местного самоуправления финансами для развития регионов</w:t>
      </w:r>
    </w:p>
    <w:p w14:paraId="050D6902" w14:textId="4B8707A3" w:rsidR="00742F1A" w:rsidRPr="007832D2" w:rsidRDefault="00742F1A" w:rsidP="0003666F">
      <w:pPr>
        <w:spacing w:before="0" w:line="240" w:lineRule="auto"/>
        <w:ind w:firstLine="1134"/>
        <w:contextualSpacing/>
        <w:rPr>
          <w:sz w:val="24"/>
          <w:szCs w:val="24"/>
        </w:rPr>
      </w:pPr>
    </w:p>
    <w:p w14:paraId="2160D76B" w14:textId="79F3393E" w:rsidR="0003666F" w:rsidRPr="007832D2" w:rsidRDefault="0003666F" w:rsidP="005211C7">
      <w:pPr>
        <w:spacing w:before="0" w:line="240" w:lineRule="auto"/>
        <w:ind w:firstLine="708"/>
        <w:contextualSpacing/>
      </w:pPr>
      <w:r w:rsidRPr="007832D2">
        <w:t xml:space="preserve">Объединение юридических лиц «Союз местных самоуправлений </w:t>
      </w:r>
      <w:proofErr w:type="spellStart"/>
      <w:r w:rsidRPr="007832D2">
        <w:t>Кыргызской</w:t>
      </w:r>
      <w:proofErr w:type="spellEnd"/>
      <w:r w:rsidRPr="007832D2">
        <w:t xml:space="preserve"> Республики» и Институт политики развития выражают озабоченность состоянием местных бюджетов органов МСУ КР. По итогам </w:t>
      </w:r>
      <w:bookmarkStart w:id="0" w:name="_GoBack"/>
      <w:bookmarkEnd w:id="0"/>
      <w:r w:rsidRPr="007832D2">
        <w:t>2018 года в стране сложилась ситуация, при которой органы местного самоуправления не обладают достаточными финансовыми возможностями ни для качественного решения вопросов местного значения, ни для исполнения задачи развития</w:t>
      </w:r>
      <w:r w:rsidR="00742F1A" w:rsidRPr="007832D2">
        <w:t xml:space="preserve"> регионов</w:t>
      </w:r>
      <w:r w:rsidRPr="007832D2">
        <w:t>, поставленной Президентом КР.</w:t>
      </w:r>
    </w:p>
    <w:p w14:paraId="3107FF74" w14:textId="37D6357E" w:rsidR="009B2B2C" w:rsidRPr="007832D2" w:rsidRDefault="005211C7" w:rsidP="005211C7">
      <w:pPr>
        <w:spacing w:before="0" w:line="240" w:lineRule="auto"/>
        <w:ind w:firstLine="708"/>
        <w:contextualSpacing/>
      </w:pPr>
      <w:r w:rsidRPr="007832D2">
        <w:t>Не</w:t>
      </w:r>
      <w:r w:rsidR="0003666F" w:rsidRPr="007832D2">
        <w:t xml:space="preserve">смотря на </w:t>
      </w:r>
      <w:r w:rsidR="002C0EFB" w:rsidRPr="007832D2">
        <w:t xml:space="preserve">указы Президента </w:t>
      </w:r>
      <w:proofErr w:type="spellStart"/>
      <w:r w:rsidR="002C0EFB" w:rsidRPr="007832D2">
        <w:t>Кыргызской</w:t>
      </w:r>
      <w:proofErr w:type="spellEnd"/>
      <w:r w:rsidR="002C0EFB" w:rsidRPr="007832D2">
        <w:t xml:space="preserve"> Республики</w:t>
      </w:r>
      <w:r w:rsidR="009B2B2C" w:rsidRPr="007832D2">
        <w:t>,</w:t>
      </w:r>
      <w:r w:rsidR="002C0EFB" w:rsidRPr="007832D2">
        <w:t xml:space="preserve"> </w:t>
      </w:r>
      <w:r w:rsidR="0003666F" w:rsidRPr="007832D2">
        <w:t>усилия Правительства и принятые в 2018 году меры, доля доходов местных бюджетов в общих доходах местных и республиканского бюджетов в течение последних пяти лет остается в состоянии стагнации</w:t>
      </w:r>
      <w:r w:rsidR="00954D3B" w:rsidRPr="007832D2">
        <w:t>,</w:t>
      </w:r>
      <w:r w:rsidR="009B2B2C" w:rsidRPr="007832D2">
        <w:t xml:space="preserve"> </w:t>
      </w:r>
      <w:r w:rsidR="00954D3B" w:rsidRPr="007832D2">
        <w:t xml:space="preserve">не растет </w:t>
      </w:r>
      <w:r w:rsidR="009B2B2C" w:rsidRPr="007832D2">
        <w:t>(см. Диаграмму 1)</w:t>
      </w:r>
      <w:r w:rsidR="0003666F" w:rsidRPr="007832D2">
        <w:t>, хотя доходы республиканского бюджета растут устойчивыми темпами</w:t>
      </w:r>
      <w:r w:rsidR="009B2B2C" w:rsidRPr="007832D2">
        <w:t xml:space="preserve"> (см. Диаграмму 2)</w:t>
      </w:r>
      <w:r w:rsidR="0003666F" w:rsidRPr="007832D2">
        <w:t>. Это означает, что распределение доходов между местными и республиканским бюджетами никак не учитывает приоритеты страны в отношении регионального развития.</w:t>
      </w:r>
      <w:r w:rsidR="009B2B2C" w:rsidRPr="007832D2">
        <w:t xml:space="preserve"> В результате, органам МСУ не хватает ресурсов для качественного исполнения собственных функций и делегированных государством полномочий. </w:t>
      </w:r>
    </w:p>
    <w:p w14:paraId="6E82208E" w14:textId="77777777" w:rsidR="00742F1A" w:rsidRPr="007832D2" w:rsidRDefault="00742F1A" w:rsidP="009B2B2C">
      <w:pPr>
        <w:spacing w:before="0" w:line="240" w:lineRule="auto"/>
        <w:contextualSpacing/>
        <w:jc w:val="right"/>
        <w:rPr>
          <w:i/>
        </w:rPr>
      </w:pPr>
    </w:p>
    <w:p w14:paraId="0ECA148C" w14:textId="6039E3C9" w:rsidR="0003666F" w:rsidRPr="007832D2" w:rsidRDefault="00994736" w:rsidP="009B2B2C">
      <w:pPr>
        <w:spacing w:before="0" w:line="240" w:lineRule="auto"/>
        <w:contextualSpacing/>
        <w:jc w:val="right"/>
        <w:rPr>
          <w:i/>
        </w:rPr>
      </w:pPr>
      <w:r w:rsidRPr="00927366">
        <w:rPr>
          <w:noProof/>
          <w:color w:val="C00000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422129AD" wp14:editId="49D05394">
            <wp:simplePos x="0" y="0"/>
            <wp:positionH relativeFrom="margin">
              <wp:align>left</wp:align>
            </wp:positionH>
            <wp:positionV relativeFrom="paragraph">
              <wp:posOffset>22632</wp:posOffset>
            </wp:positionV>
            <wp:extent cx="4563110" cy="1638935"/>
            <wp:effectExtent l="0" t="0" r="8890" b="18415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B2C" w:rsidRPr="00927366">
        <w:rPr>
          <w:i/>
          <w:color w:val="C00000"/>
          <w:sz w:val="20"/>
          <w:szCs w:val="20"/>
        </w:rPr>
        <w:t xml:space="preserve">Диаграмма 1. </w:t>
      </w:r>
      <w:r w:rsidR="009B2B2C" w:rsidRPr="00994736">
        <w:rPr>
          <w:i/>
          <w:sz w:val="20"/>
          <w:szCs w:val="20"/>
        </w:rPr>
        <w:t>Динамика доходов местных бюджетов, 2010-2018 гг</w:t>
      </w:r>
      <w:r w:rsidR="009B2B2C" w:rsidRPr="007832D2">
        <w:rPr>
          <w:i/>
        </w:rPr>
        <w:t>.</w:t>
      </w:r>
    </w:p>
    <w:p w14:paraId="7982F6FA" w14:textId="2A672E3F" w:rsidR="0003666F" w:rsidRPr="007832D2" w:rsidRDefault="0003666F" w:rsidP="0003666F">
      <w:pPr>
        <w:spacing w:before="0" w:line="240" w:lineRule="auto"/>
        <w:contextualSpacing/>
      </w:pPr>
    </w:p>
    <w:p w14:paraId="68748450" w14:textId="52862B04" w:rsidR="009B2B2C" w:rsidRPr="007832D2" w:rsidRDefault="00994736" w:rsidP="007832D2">
      <w:pPr>
        <w:spacing w:before="0" w:line="240" w:lineRule="auto"/>
        <w:ind w:firstLine="708"/>
        <w:contextualSpacing/>
      </w:pPr>
      <w:r w:rsidRPr="007832D2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06DC6AA" wp14:editId="6DE78B4C">
            <wp:simplePos x="0" y="0"/>
            <wp:positionH relativeFrom="margin">
              <wp:posOffset>1997075</wp:posOffset>
            </wp:positionH>
            <wp:positionV relativeFrom="paragraph">
              <wp:posOffset>2172970</wp:posOffset>
            </wp:positionV>
            <wp:extent cx="4277995" cy="1595755"/>
            <wp:effectExtent l="0" t="0" r="8255" b="4445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B2C" w:rsidRPr="007832D2">
        <w:t xml:space="preserve">При этом каждый год </w:t>
      </w:r>
      <w:proofErr w:type="spellStart"/>
      <w:r w:rsidR="009B2B2C" w:rsidRPr="007832D2">
        <w:t>Жогорку</w:t>
      </w:r>
      <w:proofErr w:type="spellEnd"/>
      <w:r w:rsidR="009B2B2C" w:rsidRPr="007832D2">
        <w:t xml:space="preserve"> </w:t>
      </w:r>
      <w:proofErr w:type="spellStart"/>
      <w:r w:rsidR="009B2B2C" w:rsidRPr="007832D2">
        <w:t>Кенеш</w:t>
      </w:r>
      <w:proofErr w:type="spellEnd"/>
      <w:r w:rsidR="009B2B2C" w:rsidRPr="007832D2">
        <w:t xml:space="preserve"> </w:t>
      </w:r>
      <w:proofErr w:type="spellStart"/>
      <w:r w:rsidR="00954D3B" w:rsidRPr="007832D2">
        <w:t>Кыргызской</w:t>
      </w:r>
      <w:proofErr w:type="spellEnd"/>
      <w:r w:rsidR="00954D3B" w:rsidRPr="007832D2">
        <w:t xml:space="preserve"> Республики </w:t>
      </w:r>
      <w:r w:rsidR="009B2B2C" w:rsidRPr="007832D2">
        <w:t>расширяет число функций органов местного самоуправления без соответствующего подкрепления</w:t>
      </w:r>
      <w:r w:rsidR="00954D3B" w:rsidRPr="007832D2">
        <w:t xml:space="preserve"> финансовыми ресурсами. Т</w:t>
      </w:r>
      <w:r w:rsidR="009B2B2C" w:rsidRPr="007832D2">
        <w:t>ак, за последние годы в число вопросов местного значения добавились вопросы развития туризма, семейного насилия, пробации. Регулярно выдвигаются новые инициативы по расширению функций МСУ, например, в отношении здравоохранения и других вопросов</w:t>
      </w:r>
      <w:r w:rsidR="00954D3B" w:rsidRPr="007832D2">
        <w:t>. Н</w:t>
      </w:r>
      <w:r w:rsidR="009B2B2C" w:rsidRPr="007832D2">
        <w:t>о никогда в этих инициативах не учитывается то, что бесконечно</w:t>
      </w:r>
      <w:r w:rsidR="00954D3B" w:rsidRPr="007832D2">
        <w:t>е</w:t>
      </w:r>
      <w:r w:rsidR="009B2B2C" w:rsidRPr="007832D2">
        <w:t xml:space="preserve"> расширение функций органов МСУ без изменения распределения доходов между местными и республиканским бюджетами в конечном итоге может привести к полному параличу органов местного самоуправления, их абсолютной неспособности справляться с неконтролируемым числом полномочий и обязанностей.</w:t>
      </w:r>
    </w:p>
    <w:p w14:paraId="5FDC1FF9" w14:textId="3ED6D3BF" w:rsidR="00742F1A" w:rsidRPr="007832D2" w:rsidRDefault="00742F1A" w:rsidP="009B2B2C">
      <w:pPr>
        <w:spacing w:before="0" w:line="240" w:lineRule="auto"/>
        <w:contextualSpacing/>
        <w:jc w:val="right"/>
        <w:rPr>
          <w:i/>
        </w:rPr>
      </w:pPr>
    </w:p>
    <w:p w14:paraId="4A382F1F" w14:textId="5F043C38" w:rsidR="009B2B2C" w:rsidRPr="00130C2F" w:rsidRDefault="009B2B2C" w:rsidP="00994736">
      <w:pPr>
        <w:spacing w:before="0" w:line="240" w:lineRule="auto"/>
        <w:contextualSpacing/>
        <w:jc w:val="left"/>
        <w:rPr>
          <w:i/>
          <w:sz w:val="20"/>
          <w:szCs w:val="20"/>
        </w:rPr>
      </w:pPr>
      <w:r w:rsidRPr="00927366">
        <w:rPr>
          <w:i/>
          <w:color w:val="C00000"/>
          <w:sz w:val="20"/>
          <w:szCs w:val="20"/>
        </w:rPr>
        <w:t xml:space="preserve">Диаграмма 2. </w:t>
      </w:r>
      <w:r w:rsidRPr="00130C2F">
        <w:rPr>
          <w:i/>
          <w:sz w:val="20"/>
          <w:szCs w:val="20"/>
        </w:rPr>
        <w:t>Динамика роста республиканского и местных бюджетов, 2010-2018 гг.</w:t>
      </w:r>
    </w:p>
    <w:p w14:paraId="66D7D300" w14:textId="77777777" w:rsidR="009779DB" w:rsidRDefault="009779DB" w:rsidP="00927366">
      <w:pPr>
        <w:spacing w:before="0" w:line="276" w:lineRule="auto"/>
        <w:ind w:firstLine="708"/>
        <w:contextualSpacing/>
        <w:rPr>
          <w:b/>
        </w:rPr>
      </w:pPr>
    </w:p>
    <w:p w14:paraId="2D4C92F8" w14:textId="77596CF9" w:rsidR="00742F1A" w:rsidRPr="007832D2" w:rsidRDefault="00742F1A" w:rsidP="009779DB">
      <w:pPr>
        <w:spacing w:before="0" w:line="240" w:lineRule="auto"/>
        <w:ind w:firstLine="708"/>
        <w:contextualSpacing/>
        <w:rPr>
          <w:b/>
        </w:rPr>
      </w:pPr>
      <w:r w:rsidRPr="007832D2">
        <w:rPr>
          <w:b/>
        </w:rPr>
        <w:lastRenderedPageBreak/>
        <w:t>В связи</w:t>
      </w:r>
      <w:r w:rsidR="007832D2" w:rsidRPr="007832D2">
        <w:rPr>
          <w:b/>
        </w:rPr>
        <w:t xml:space="preserve"> с</w:t>
      </w:r>
      <w:r w:rsidRPr="007832D2">
        <w:rPr>
          <w:b/>
        </w:rPr>
        <w:t xml:space="preserve"> ухудшающимся состоянием местных бюджетов, а также необходимостью решения приоритетных задач </w:t>
      </w:r>
      <w:proofErr w:type="spellStart"/>
      <w:r w:rsidRPr="007832D2">
        <w:rPr>
          <w:b/>
        </w:rPr>
        <w:t>Кыргызской</w:t>
      </w:r>
      <w:proofErr w:type="spellEnd"/>
      <w:r w:rsidRPr="007832D2">
        <w:rPr>
          <w:b/>
        </w:rPr>
        <w:t xml:space="preserve"> Республики в сфере развития регионов, просим </w:t>
      </w:r>
      <w:proofErr w:type="spellStart"/>
      <w:r w:rsidRPr="007832D2">
        <w:rPr>
          <w:b/>
        </w:rPr>
        <w:t>Жогорку</w:t>
      </w:r>
      <w:proofErr w:type="spellEnd"/>
      <w:r w:rsidRPr="007832D2">
        <w:rPr>
          <w:b/>
        </w:rPr>
        <w:t xml:space="preserve"> </w:t>
      </w:r>
      <w:proofErr w:type="spellStart"/>
      <w:r w:rsidRPr="007832D2">
        <w:rPr>
          <w:b/>
        </w:rPr>
        <w:t>Кенеш</w:t>
      </w:r>
      <w:proofErr w:type="spellEnd"/>
      <w:r w:rsidRPr="007832D2">
        <w:rPr>
          <w:b/>
        </w:rPr>
        <w:t xml:space="preserve"> </w:t>
      </w:r>
      <w:proofErr w:type="spellStart"/>
      <w:r w:rsidRPr="007832D2">
        <w:rPr>
          <w:b/>
        </w:rPr>
        <w:t>Кыргызской</w:t>
      </w:r>
      <w:proofErr w:type="spellEnd"/>
      <w:r w:rsidRPr="007832D2">
        <w:rPr>
          <w:b/>
        </w:rPr>
        <w:t xml:space="preserve"> Республики установить в Бюджетной резолюции требование о том, что доля доходов местных бюджетов в общем объеме государственных бюджетных доходов должна быть увеличена до 20 процентов в 2020 году и до 25 процентов в 2022 году.</w:t>
      </w:r>
      <w:r w:rsidR="00954D3B" w:rsidRPr="007832D2">
        <w:rPr>
          <w:b/>
        </w:rPr>
        <w:t xml:space="preserve"> </w:t>
      </w:r>
    </w:p>
    <w:p w14:paraId="418774DB" w14:textId="61168CC2" w:rsidR="00954D3B" w:rsidRPr="007832D2" w:rsidRDefault="00954D3B" w:rsidP="009779DB">
      <w:pPr>
        <w:spacing w:before="0" w:line="240" w:lineRule="auto"/>
        <w:ind w:firstLine="708"/>
        <w:contextualSpacing/>
        <w:rPr>
          <w:b/>
        </w:rPr>
      </w:pPr>
      <w:r w:rsidRPr="007832D2">
        <w:rPr>
          <w:b/>
        </w:rPr>
        <w:t>Также просим ввести запрет на расширение перечня вопросов местного значения без внесения соответствующих изменений в межбюджетные отношения.</w:t>
      </w:r>
    </w:p>
    <w:p w14:paraId="2BD17741" w14:textId="4352739C" w:rsidR="00B60A03" w:rsidRPr="007832D2" w:rsidRDefault="009B2B2C" w:rsidP="009779DB">
      <w:pPr>
        <w:spacing w:before="0" w:line="240" w:lineRule="auto"/>
        <w:ind w:firstLine="708"/>
        <w:contextualSpacing/>
      </w:pPr>
      <w:r w:rsidRPr="007832D2">
        <w:t>Также п</w:t>
      </w:r>
      <w:r w:rsidR="00A5494B" w:rsidRPr="007832D2">
        <w:t>редлагается включить в Бюджетную Резолюцию ЖК КР на 2020-2022 гг. в целях улучшения состояния местных бюджетов</w:t>
      </w:r>
      <w:r w:rsidR="00742F1A" w:rsidRPr="007832D2">
        <w:t xml:space="preserve"> следующие направления совершенствования межбюджетных отношений</w:t>
      </w:r>
      <w:r w:rsidR="00A5494B" w:rsidRPr="007832D2">
        <w:t>:</w:t>
      </w:r>
    </w:p>
    <w:p w14:paraId="1DD8C39E" w14:textId="7401773E" w:rsidR="00B60A03" w:rsidRPr="007832D2" w:rsidRDefault="00B60A03" w:rsidP="009779DB">
      <w:pPr>
        <w:pStyle w:val="aa"/>
        <w:numPr>
          <w:ilvl w:val="0"/>
          <w:numId w:val="2"/>
        </w:numPr>
      </w:pPr>
      <w:r w:rsidRPr="007832D2">
        <w:t>Определить цели политики выравнивания бюджетной обеспеченности для районов и городов</w:t>
      </w:r>
      <w:r w:rsidR="004362A6" w:rsidRPr="007832D2">
        <w:t xml:space="preserve"> </w:t>
      </w:r>
      <w:r w:rsidR="008F0BDC" w:rsidRPr="007832D2">
        <w:t>(выравнивание для развития (точки роста) и выравнивание для соблюдения конституционных гарантий</w:t>
      </w:r>
      <w:r w:rsidR="00E813A2" w:rsidRPr="007832D2">
        <w:t>)</w:t>
      </w:r>
      <w:r w:rsidR="007E6774" w:rsidRPr="007832D2">
        <w:t>. Разработ</w:t>
      </w:r>
      <w:r w:rsidR="00F7372B" w:rsidRPr="007832D2">
        <w:t>ать</w:t>
      </w:r>
      <w:r w:rsidR="007E6774" w:rsidRPr="007832D2">
        <w:t xml:space="preserve"> </w:t>
      </w:r>
      <w:r w:rsidR="00F7372B" w:rsidRPr="007832D2">
        <w:t xml:space="preserve">и внедрить </w:t>
      </w:r>
      <w:r w:rsidR="007E6774" w:rsidRPr="007832D2">
        <w:t>новы</w:t>
      </w:r>
      <w:r w:rsidR="00F7372B" w:rsidRPr="007832D2">
        <w:t>е</w:t>
      </w:r>
      <w:r w:rsidR="007E6774" w:rsidRPr="007832D2">
        <w:t xml:space="preserve"> механизм</w:t>
      </w:r>
      <w:r w:rsidR="00F7372B" w:rsidRPr="007832D2">
        <w:t>ы</w:t>
      </w:r>
      <w:r w:rsidR="007E6774" w:rsidRPr="007832D2">
        <w:t xml:space="preserve"> выравнивания, соответствующи</w:t>
      </w:r>
      <w:r w:rsidR="00F7372B" w:rsidRPr="007832D2">
        <w:t>е</w:t>
      </w:r>
      <w:r w:rsidR="007E4524" w:rsidRPr="007832D2">
        <w:t xml:space="preserve"> таким </w:t>
      </w:r>
      <w:r w:rsidR="007E6774" w:rsidRPr="007832D2">
        <w:t>целям</w:t>
      </w:r>
      <w:r w:rsidR="00F7372B" w:rsidRPr="007832D2">
        <w:t>;</w:t>
      </w:r>
    </w:p>
    <w:p w14:paraId="1FD5576C" w14:textId="3DEB90DF" w:rsidR="00B60A03" w:rsidRPr="007832D2" w:rsidRDefault="00B60A03" w:rsidP="009779DB">
      <w:pPr>
        <w:pStyle w:val="aa"/>
        <w:numPr>
          <w:ilvl w:val="0"/>
          <w:numId w:val="2"/>
        </w:numPr>
      </w:pPr>
      <w:r w:rsidRPr="007832D2">
        <w:t>В зависимости от целей выравнивания пересмотреть схему финансирования капитальных вложений с учетом баланса интересов страны и муниципалитетов</w:t>
      </w:r>
      <w:r w:rsidR="007E4524" w:rsidRPr="007832D2">
        <w:t xml:space="preserve">. </w:t>
      </w:r>
      <w:r w:rsidR="0089797D" w:rsidRPr="007832D2">
        <w:t>Разработать и реализовать механизмы формирования местных бюджетов развития</w:t>
      </w:r>
      <w:r w:rsidR="00A5494B" w:rsidRPr="007832D2">
        <w:t>;</w:t>
      </w:r>
    </w:p>
    <w:p w14:paraId="56878799" w14:textId="0FFABE3D" w:rsidR="00B60A03" w:rsidRPr="007832D2" w:rsidRDefault="00B60A03" w:rsidP="009779DB">
      <w:pPr>
        <w:pStyle w:val="aa"/>
        <w:numPr>
          <w:ilvl w:val="0"/>
          <w:numId w:val="2"/>
        </w:numPr>
      </w:pPr>
      <w:r w:rsidRPr="007832D2">
        <w:t>Вне зависимости от цели выравнивания принять меры по сокращению неравенства в финансировании важных для граждан и бизнеса услуг (в настоящее время территориальные разрывы по важнейшим статьям местных бюджетов составляют</w:t>
      </w:r>
      <w:r w:rsidR="0003666F" w:rsidRPr="007832D2">
        <w:t>:</w:t>
      </w:r>
      <w:r w:rsidRPr="007832D2">
        <w:t xml:space="preserve"> ЖКХ – почти </w:t>
      </w:r>
      <w:r w:rsidR="0003666F" w:rsidRPr="007832D2">
        <w:t>22</w:t>
      </w:r>
      <w:r w:rsidRPr="007832D2">
        <w:t xml:space="preserve"> раз</w:t>
      </w:r>
      <w:r w:rsidR="0003666F" w:rsidRPr="007832D2">
        <w:t>а</w:t>
      </w:r>
      <w:r w:rsidRPr="007832D2">
        <w:t xml:space="preserve">, социальная защита – </w:t>
      </w:r>
      <w:r w:rsidR="0003666F" w:rsidRPr="007832D2">
        <w:t>15</w:t>
      </w:r>
      <w:r w:rsidRPr="007832D2">
        <w:t xml:space="preserve"> раз, культура – </w:t>
      </w:r>
      <w:r w:rsidR="0003666F" w:rsidRPr="007832D2">
        <w:t>35</w:t>
      </w:r>
      <w:r w:rsidRPr="007832D2">
        <w:t xml:space="preserve"> раз)</w:t>
      </w:r>
      <w:r w:rsidR="00A5494B" w:rsidRPr="007832D2">
        <w:t>;</w:t>
      </w:r>
    </w:p>
    <w:p w14:paraId="3234EA5F" w14:textId="3C716DA0" w:rsidR="00F7372B" w:rsidRPr="007832D2" w:rsidRDefault="00F7372B" w:rsidP="009779DB">
      <w:pPr>
        <w:pStyle w:val="aa"/>
        <w:numPr>
          <w:ilvl w:val="0"/>
          <w:numId w:val="2"/>
        </w:numPr>
      </w:pPr>
      <w:r w:rsidRPr="007832D2">
        <w:t>Разработать и реализовать меры по повышению доходного потенциала органов МСУ (</w:t>
      </w:r>
      <w:r w:rsidR="006B5124" w:rsidRPr="007832D2">
        <w:t xml:space="preserve">введение в экономический оборот неучтенных земельных и имущественных объектов, повышение привлекательности объектов муниципальной собственности, сдаваемых в аренду, </w:t>
      </w:r>
      <w:r w:rsidRPr="007832D2">
        <w:t>пересчет налоговой базы по налогу на имущество с учетом кадастровой стоимости объектов недвижимости, которая будет рассчитываться на основе рыночной стоимости</w:t>
      </w:r>
      <w:r w:rsidR="006B5124" w:rsidRPr="007832D2">
        <w:t xml:space="preserve"> и т.п.)</w:t>
      </w:r>
      <w:r w:rsidRPr="007832D2">
        <w:t>;</w:t>
      </w:r>
    </w:p>
    <w:p w14:paraId="2869EFB8" w14:textId="4D1DBA65" w:rsidR="00B60A03" w:rsidRPr="007832D2" w:rsidRDefault="00F870F5" w:rsidP="009779DB">
      <w:pPr>
        <w:pStyle w:val="aa"/>
        <w:numPr>
          <w:ilvl w:val="0"/>
          <w:numId w:val="2"/>
        </w:numPr>
      </w:pPr>
      <w:r w:rsidRPr="007832D2">
        <w:t>Обеспечить соответствие полномочий МСУ объемам их финансирования - о</w:t>
      </w:r>
      <w:r w:rsidR="00A5494B" w:rsidRPr="007832D2">
        <w:t>свобождение МСУ от расходов, связанных с исполнением нефинансируемых функций</w:t>
      </w:r>
      <w:r w:rsidRPr="007832D2">
        <w:t xml:space="preserve"> и делегированных полномочий</w:t>
      </w:r>
      <w:r w:rsidR="0089797D" w:rsidRPr="007832D2">
        <w:t>. Продолжить реализацию инициативы перевода финансирования учреждений образования из расходов местного бюджета в расходы республиканского бюджета</w:t>
      </w:r>
      <w:r w:rsidRPr="007832D2">
        <w:t>;</w:t>
      </w:r>
    </w:p>
    <w:p w14:paraId="0A4864AC" w14:textId="1121911C" w:rsidR="00B3703E" w:rsidRPr="007832D2" w:rsidRDefault="00B3703E" w:rsidP="009779DB">
      <w:pPr>
        <w:pStyle w:val="aa"/>
        <w:numPr>
          <w:ilvl w:val="0"/>
          <w:numId w:val="2"/>
        </w:numPr>
      </w:pPr>
      <w:r w:rsidRPr="007832D2">
        <w:t xml:space="preserve">Изменить принципы управления доходами от использования недр и продажи </w:t>
      </w:r>
      <w:r w:rsidR="0089797D" w:rsidRPr="007832D2">
        <w:t>собственности. Ввести ограничения использования таких доходов на текущие расходы в целях направления их на цели развития;</w:t>
      </w:r>
    </w:p>
    <w:p w14:paraId="42668829" w14:textId="7283E91A" w:rsidR="00130C2F" w:rsidRDefault="00B60A03" w:rsidP="009779DB">
      <w:pPr>
        <w:pStyle w:val="aa"/>
        <w:numPr>
          <w:ilvl w:val="0"/>
          <w:numId w:val="2"/>
        </w:numPr>
      </w:pPr>
      <w:r w:rsidRPr="007832D2">
        <w:t>Принять меры по построению системы комплексного планирования, в которой предусмотреть связь между пространственным планированием, социально-экономическим планированием и фактором бюджетной обеспеченности.</w:t>
      </w:r>
      <w:r w:rsidR="0034267E" w:rsidRPr="007832D2">
        <w:t xml:space="preserve"> </w:t>
      </w:r>
      <w:r w:rsidR="00F326E8" w:rsidRPr="007832D2">
        <w:t xml:space="preserve">Разработать и внедрить механизмы </w:t>
      </w:r>
      <w:r w:rsidR="0034267E" w:rsidRPr="007832D2">
        <w:t>финансирования государственных программ на местном уровне посредством республиканского и местного бюджетов</w:t>
      </w:r>
      <w:r w:rsidR="004A5EC8" w:rsidRPr="007832D2">
        <w:t>.</w:t>
      </w:r>
    </w:p>
    <w:p w14:paraId="3AE743BD" w14:textId="77777777" w:rsidR="00130C2F" w:rsidRDefault="00130C2F" w:rsidP="00130C2F">
      <w:pPr>
        <w:pStyle w:val="aa"/>
      </w:pPr>
    </w:p>
    <w:p w14:paraId="0D57BBEA" w14:textId="77777777" w:rsidR="00130C2F" w:rsidRDefault="00130C2F" w:rsidP="00130C2F">
      <w:pPr>
        <w:pStyle w:val="aa"/>
      </w:pPr>
    </w:p>
    <w:p w14:paraId="551E721D" w14:textId="57811036" w:rsidR="00130C2F" w:rsidRPr="00130C2F" w:rsidRDefault="00130C2F" w:rsidP="007040B0">
      <w:pPr>
        <w:pStyle w:val="aa"/>
        <w:jc w:val="center"/>
        <w:rPr>
          <w:b/>
        </w:rPr>
      </w:pPr>
      <w:r w:rsidRPr="00130C2F">
        <w:rPr>
          <w:b/>
        </w:rPr>
        <w:t>Контакты для СМИ:</w:t>
      </w:r>
    </w:p>
    <w:p w14:paraId="035DC871" w14:textId="77777777" w:rsidR="00130C2F" w:rsidRPr="00130C2F" w:rsidRDefault="00130C2F" w:rsidP="00130C2F">
      <w:pPr>
        <w:rPr>
          <w:b/>
        </w:rPr>
        <w:sectPr w:rsidR="00130C2F" w:rsidRPr="00130C2F" w:rsidSect="009779DB">
          <w:footerReference w:type="default" r:id="rId11"/>
          <w:pgSz w:w="11906" w:h="16838"/>
          <w:pgMar w:top="992" w:right="851" w:bottom="851" w:left="1134" w:header="709" w:footer="567" w:gutter="0"/>
          <w:cols w:space="708"/>
          <w:titlePg/>
          <w:docGrid w:linePitch="360"/>
        </w:sectPr>
      </w:pPr>
    </w:p>
    <w:p w14:paraId="325B898E" w14:textId="77777777" w:rsidR="009779DB" w:rsidRDefault="009779DB" w:rsidP="009779DB">
      <w:pPr>
        <w:pStyle w:val="aa"/>
      </w:pPr>
    </w:p>
    <w:p w14:paraId="53BB9998" w14:textId="77777777" w:rsidR="00130C2F" w:rsidRPr="00130C2F" w:rsidRDefault="00130C2F" w:rsidP="00927366">
      <w:pPr>
        <w:spacing w:line="240" w:lineRule="auto"/>
        <w:rPr>
          <w:b/>
        </w:rPr>
      </w:pPr>
      <w:proofErr w:type="spellStart"/>
      <w:r w:rsidRPr="00130C2F">
        <w:rPr>
          <w:b/>
        </w:rPr>
        <w:t>Диля</w:t>
      </w:r>
      <w:proofErr w:type="spellEnd"/>
      <w:r w:rsidRPr="00130C2F">
        <w:rPr>
          <w:b/>
        </w:rPr>
        <w:t xml:space="preserve"> </w:t>
      </w:r>
      <w:proofErr w:type="spellStart"/>
      <w:r w:rsidRPr="00130C2F">
        <w:rPr>
          <w:b/>
        </w:rPr>
        <w:t>Тургунова</w:t>
      </w:r>
      <w:proofErr w:type="spellEnd"/>
      <w:r w:rsidRPr="00130C2F">
        <w:rPr>
          <w:b/>
        </w:rPr>
        <w:t xml:space="preserve">, </w:t>
      </w:r>
    </w:p>
    <w:p w14:paraId="261B2FA4" w14:textId="77777777" w:rsidR="00130C2F" w:rsidRPr="007040B0" w:rsidRDefault="00130C2F" w:rsidP="00927366">
      <w:pPr>
        <w:pStyle w:val="aa"/>
        <w:rPr>
          <w:sz w:val="20"/>
          <w:szCs w:val="20"/>
        </w:rPr>
      </w:pPr>
      <w:r w:rsidRPr="007040B0">
        <w:rPr>
          <w:sz w:val="20"/>
          <w:szCs w:val="20"/>
        </w:rPr>
        <w:t>Специалист по коммуникациям </w:t>
      </w:r>
    </w:p>
    <w:p w14:paraId="0EEF0B30" w14:textId="3E4022F6" w:rsidR="00130C2F" w:rsidRPr="007040B0" w:rsidRDefault="00130C2F" w:rsidP="00927366">
      <w:pPr>
        <w:pStyle w:val="aa"/>
        <w:rPr>
          <w:sz w:val="20"/>
          <w:szCs w:val="20"/>
        </w:rPr>
      </w:pPr>
      <w:r w:rsidRPr="007040B0">
        <w:rPr>
          <w:sz w:val="20"/>
          <w:szCs w:val="20"/>
        </w:rPr>
        <w:t>Союз МСУ КР</w:t>
      </w:r>
    </w:p>
    <w:p w14:paraId="65896155" w14:textId="77777777" w:rsidR="00130C2F" w:rsidRPr="007040B0" w:rsidRDefault="00130C2F" w:rsidP="00927366">
      <w:pPr>
        <w:pStyle w:val="aa"/>
        <w:rPr>
          <w:sz w:val="20"/>
          <w:szCs w:val="20"/>
        </w:rPr>
      </w:pPr>
      <w:r w:rsidRPr="007040B0">
        <w:rPr>
          <w:sz w:val="20"/>
          <w:szCs w:val="20"/>
        </w:rPr>
        <w:t xml:space="preserve">г. Бишкек, ул. Киевская 96Б </w:t>
      </w:r>
    </w:p>
    <w:p w14:paraId="4FC291A9" w14:textId="7D7B5B35" w:rsidR="00130C2F" w:rsidRPr="007040B0" w:rsidRDefault="007040B0" w:rsidP="00927366">
      <w:pPr>
        <w:pStyle w:val="aa"/>
        <w:rPr>
          <w:sz w:val="20"/>
          <w:szCs w:val="20"/>
        </w:rPr>
      </w:pPr>
      <w:r w:rsidRPr="007040B0">
        <w:rPr>
          <w:sz w:val="20"/>
          <w:szCs w:val="20"/>
        </w:rPr>
        <w:t>Моб</w:t>
      </w:r>
      <w:r w:rsidR="00130C2F" w:rsidRPr="007040B0">
        <w:rPr>
          <w:sz w:val="20"/>
          <w:szCs w:val="20"/>
        </w:rPr>
        <w:t>: +</w:t>
      </w:r>
      <w:r w:rsidRPr="00DD02C5">
        <w:rPr>
          <w:sz w:val="20"/>
          <w:szCs w:val="20"/>
        </w:rPr>
        <w:t xml:space="preserve"> </w:t>
      </w:r>
      <w:r w:rsidR="00130C2F" w:rsidRPr="007040B0">
        <w:rPr>
          <w:sz w:val="20"/>
          <w:szCs w:val="20"/>
        </w:rPr>
        <w:t>(996 555) 405</w:t>
      </w:r>
      <w:r w:rsidRPr="007040B0">
        <w:rPr>
          <w:sz w:val="20"/>
          <w:szCs w:val="20"/>
        </w:rPr>
        <w:t> </w:t>
      </w:r>
      <w:r w:rsidR="00130C2F" w:rsidRPr="007040B0">
        <w:rPr>
          <w:sz w:val="20"/>
          <w:szCs w:val="20"/>
        </w:rPr>
        <w:t>802</w:t>
      </w:r>
    </w:p>
    <w:p w14:paraId="45A59F59" w14:textId="30FF72E8" w:rsidR="007040B0" w:rsidRPr="007040B0" w:rsidRDefault="007040B0" w:rsidP="00927366">
      <w:pPr>
        <w:pStyle w:val="aa"/>
        <w:rPr>
          <w:sz w:val="20"/>
          <w:szCs w:val="20"/>
        </w:rPr>
      </w:pPr>
      <w:r w:rsidRPr="007040B0">
        <w:rPr>
          <w:sz w:val="20"/>
          <w:szCs w:val="20"/>
        </w:rPr>
        <w:t xml:space="preserve">Э-почта: </w:t>
      </w:r>
      <w:hyperlink r:id="rId12" w:history="1">
        <w:r w:rsidRPr="007040B0">
          <w:rPr>
            <w:rStyle w:val="ab"/>
            <w:sz w:val="20"/>
            <w:szCs w:val="20"/>
          </w:rPr>
          <w:t>tdilya99@gmail.com</w:t>
        </w:r>
      </w:hyperlink>
    </w:p>
    <w:p w14:paraId="3B4E69B6" w14:textId="161805A5" w:rsidR="007040B0" w:rsidRPr="007040B0" w:rsidRDefault="007040B0" w:rsidP="00927366">
      <w:pPr>
        <w:pStyle w:val="aa"/>
        <w:rPr>
          <w:sz w:val="20"/>
          <w:szCs w:val="20"/>
        </w:rPr>
      </w:pPr>
      <w:r w:rsidRPr="007040B0">
        <w:rPr>
          <w:sz w:val="20"/>
          <w:szCs w:val="20"/>
        </w:rPr>
        <w:t xml:space="preserve">Веб-сайт: </w:t>
      </w:r>
      <w:hyperlink r:id="rId13" w:history="1">
        <w:r w:rsidRPr="007040B0">
          <w:rPr>
            <w:rStyle w:val="ab"/>
            <w:sz w:val="20"/>
            <w:szCs w:val="20"/>
            <w:lang w:val="en-US"/>
          </w:rPr>
          <w:t>www</w:t>
        </w:r>
        <w:r w:rsidRPr="007040B0">
          <w:rPr>
            <w:rStyle w:val="ab"/>
            <w:sz w:val="20"/>
            <w:szCs w:val="20"/>
          </w:rPr>
          <w:t>.</w:t>
        </w:r>
        <w:proofErr w:type="spellStart"/>
        <w:r w:rsidRPr="007040B0">
          <w:rPr>
            <w:rStyle w:val="ab"/>
            <w:sz w:val="20"/>
            <w:szCs w:val="20"/>
            <w:lang w:val="en-US"/>
          </w:rPr>
          <w:t>citykr</w:t>
        </w:r>
        <w:proofErr w:type="spellEnd"/>
        <w:r w:rsidRPr="007040B0">
          <w:rPr>
            <w:rStyle w:val="ab"/>
            <w:sz w:val="20"/>
            <w:szCs w:val="20"/>
          </w:rPr>
          <w:t>.</w:t>
        </w:r>
        <w:r w:rsidRPr="007040B0">
          <w:rPr>
            <w:rStyle w:val="ab"/>
            <w:sz w:val="20"/>
            <w:szCs w:val="20"/>
            <w:lang w:val="en-US"/>
          </w:rPr>
          <w:t>kg</w:t>
        </w:r>
      </w:hyperlink>
      <w:r w:rsidRPr="007040B0">
        <w:rPr>
          <w:sz w:val="20"/>
          <w:szCs w:val="20"/>
        </w:rPr>
        <w:t xml:space="preserve"> </w:t>
      </w:r>
    </w:p>
    <w:p w14:paraId="7B210EE0" w14:textId="77777777" w:rsidR="009779DB" w:rsidRDefault="009779DB" w:rsidP="00927366">
      <w:pPr>
        <w:spacing w:line="240" w:lineRule="auto"/>
        <w:rPr>
          <w:b/>
          <w:sz w:val="20"/>
          <w:szCs w:val="20"/>
        </w:rPr>
      </w:pPr>
    </w:p>
    <w:p w14:paraId="3E44B31E" w14:textId="77777777" w:rsidR="009779DB" w:rsidRDefault="009779DB" w:rsidP="00927366">
      <w:pPr>
        <w:spacing w:line="240" w:lineRule="auto"/>
        <w:rPr>
          <w:b/>
          <w:sz w:val="20"/>
          <w:szCs w:val="20"/>
        </w:rPr>
      </w:pPr>
    </w:p>
    <w:p w14:paraId="6C985698" w14:textId="77777777" w:rsidR="009779DB" w:rsidRDefault="009779DB" w:rsidP="00927366">
      <w:pPr>
        <w:spacing w:line="240" w:lineRule="auto"/>
        <w:rPr>
          <w:b/>
          <w:sz w:val="20"/>
          <w:szCs w:val="20"/>
        </w:rPr>
      </w:pPr>
    </w:p>
    <w:p w14:paraId="2B3EF71D" w14:textId="77777777" w:rsidR="009779DB" w:rsidRDefault="009779DB" w:rsidP="00927366">
      <w:pPr>
        <w:spacing w:line="240" w:lineRule="auto"/>
        <w:rPr>
          <w:b/>
          <w:sz w:val="20"/>
          <w:szCs w:val="20"/>
        </w:rPr>
      </w:pPr>
    </w:p>
    <w:p w14:paraId="299ACA9C" w14:textId="77777777" w:rsidR="009779DB" w:rsidRDefault="009779DB" w:rsidP="009779DB">
      <w:pPr>
        <w:pStyle w:val="aa"/>
      </w:pPr>
    </w:p>
    <w:p w14:paraId="3D6D64EF" w14:textId="32958DCA" w:rsidR="00130C2F" w:rsidRPr="007040B0" w:rsidRDefault="00130C2F" w:rsidP="00927366">
      <w:pPr>
        <w:spacing w:line="240" w:lineRule="auto"/>
        <w:rPr>
          <w:b/>
          <w:sz w:val="20"/>
          <w:szCs w:val="20"/>
        </w:rPr>
      </w:pPr>
      <w:proofErr w:type="spellStart"/>
      <w:r w:rsidRPr="007040B0">
        <w:rPr>
          <w:b/>
          <w:sz w:val="20"/>
          <w:szCs w:val="20"/>
        </w:rPr>
        <w:t>Нургуль</w:t>
      </w:r>
      <w:proofErr w:type="spellEnd"/>
      <w:r w:rsidRPr="007040B0">
        <w:rPr>
          <w:b/>
          <w:sz w:val="20"/>
          <w:szCs w:val="20"/>
        </w:rPr>
        <w:t xml:space="preserve"> Джаманкулова,</w:t>
      </w:r>
    </w:p>
    <w:p w14:paraId="2E6D3F46" w14:textId="68198CEE" w:rsidR="00130C2F" w:rsidRPr="007040B0" w:rsidRDefault="00130C2F" w:rsidP="00927366">
      <w:pPr>
        <w:pStyle w:val="aa"/>
        <w:rPr>
          <w:sz w:val="20"/>
          <w:szCs w:val="20"/>
        </w:rPr>
      </w:pPr>
      <w:r w:rsidRPr="007040B0">
        <w:rPr>
          <w:sz w:val="20"/>
          <w:szCs w:val="20"/>
        </w:rPr>
        <w:t xml:space="preserve">Специалист по информационной политике </w:t>
      </w:r>
    </w:p>
    <w:p w14:paraId="62801E5C" w14:textId="27EA0A73" w:rsidR="00130C2F" w:rsidRPr="007040B0" w:rsidRDefault="00130C2F" w:rsidP="00927366">
      <w:pPr>
        <w:pStyle w:val="aa"/>
        <w:rPr>
          <w:sz w:val="20"/>
          <w:szCs w:val="20"/>
        </w:rPr>
      </w:pPr>
      <w:r w:rsidRPr="007040B0">
        <w:rPr>
          <w:sz w:val="20"/>
          <w:szCs w:val="20"/>
        </w:rPr>
        <w:t>Институт политики развития</w:t>
      </w:r>
    </w:p>
    <w:p w14:paraId="3A108C7A" w14:textId="5487FC0F" w:rsidR="00130C2F" w:rsidRPr="007040B0" w:rsidRDefault="007040B0" w:rsidP="00927366">
      <w:pPr>
        <w:pStyle w:val="aa"/>
        <w:rPr>
          <w:sz w:val="20"/>
          <w:szCs w:val="20"/>
        </w:rPr>
      </w:pPr>
      <w:r w:rsidRPr="007040B0">
        <w:rPr>
          <w:sz w:val="20"/>
          <w:szCs w:val="20"/>
        </w:rPr>
        <w:t xml:space="preserve">720001, </w:t>
      </w:r>
      <w:proofErr w:type="spellStart"/>
      <w:r w:rsidRPr="007040B0">
        <w:rPr>
          <w:sz w:val="20"/>
          <w:szCs w:val="20"/>
        </w:rPr>
        <w:t>г.Бишкек</w:t>
      </w:r>
      <w:proofErr w:type="spellEnd"/>
      <w:r w:rsidRPr="007040B0">
        <w:rPr>
          <w:sz w:val="20"/>
          <w:szCs w:val="20"/>
        </w:rPr>
        <w:t xml:space="preserve">, </w:t>
      </w:r>
      <w:proofErr w:type="spellStart"/>
      <w:r w:rsidRPr="007040B0">
        <w:rPr>
          <w:sz w:val="20"/>
          <w:szCs w:val="20"/>
        </w:rPr>
        <w:t>ул.Уметалиева</w:t>
      </w:r>
      <w:proofErr w:type="spellEnd"/>
      <w:r w:rsidRPr="007040B0">
        <w:rPr>
          <w:sz w:val="20"/>
          <w:szCs w:val="20"/>
        </w:rPr>
        <w:t>, 108</w:t>
      </w:r>
    </w:p>
    <w:p w14:paraId="6A190F86" w14:textId="7D3B319A" w:rsidR="007040B0" w:rsidRPr="007040B0" w:rsidRDefault="007040B0" w:rsidP="00927366">
      <w:pPr>
        <w:pStyle w:val="aa"/>
        <w:rPr>
          <w:rFonts w:ascii="Calibri" w:hAnsi="Calibri" w:cs="Times New Roman"/>
          <w:sz w:val="20"/>
          <w:szCs w:val="20"/>
          <w:lang w:eastAsia="ru-RU"/>
        </w:rPr>
      </w:pPr>
      <w:r w:rsidRPr="007040B0">
        <w:rPr>
          <w:sz w:val="20"/>
          <w:szCs w:val="20"/>
          <w:lang w:val="kk-KZ" w:eastAsia="ru-RU"/>
        </w:rPr>
        <w:t>Тел.</w:t>
      </w:r>
      <w:r w:rsidRPr="007040B0">
        <w:rPr>
          <w:sz w:val="20"/>
          <w:szCs w:val="20"/>
          <w:lang w:eastAsia="ru-RU"/>
        </w:rPr>
        <w:t>: +(996 312) 976-530 (531, 532), доб. 107</w:t>
      </w:r>
    </w:p>
    <w:p w14:paraId="5B5B5842" w14:textId="586E90EE" w:rsidR="007040B0" w:rsidRPr="007040B0" w:rsidRDefault="007040B0" w:rsidP="00927366">
      <w:pPr>
        <w:pStyle w:val="aa"/>
        <w:rPr>
          <w:sz w:val="20"/>
          <w:szCs w:val="20"/>
          <w:lang w:eastAsia="ru-RU"/>
        </w:rPr>
      </w:pPr>
      <w:r w:rsidRPr="007040B0">
        <w:rPr>
          <w:sz w:val="20"/>
          <w:szCs w:val="20"/>
          <w:lang w:val="kk-KZ" w:eastAsia="ru-RU"/>
        </w:rPr>
        <w:t>Моб.</w:t>
      </w:r>
      <w:r w:rsidRPr="007040B0">
        <w:rPr>
          <w:sz w:val="20"/>
          <w:szCs w:val="20"/>
          <w:lang w:eastAsia="ru-RU"/>
        </w:rPr>
        <w:t>: +(996 555) 313-385, (770) 771-711</w:t>
      </w:r>
    </w:p>
    <w:p w14:paraId="5A55C83F" w14:textId="137295D8" w:rsidR="007040B0" w:rsidRPr="007040B0" w:rsidRDefault="007040B0" w:rsidP="00927366">
      <w:pPr>
        <w:pStyle w:val="aa"/>
        <w:rPr>
          <w:color w:val="595959"/>
          <w:sz w:val="20"/>
          <w:szCs w:val="20"/>
          <w:lang w:eastAsia="ru-RU"/>
        </w:rPr>
      </w:pPr>
      <w:r w:rsidRPr="007040B0">
        <w:rPr>
          <w:sz w:val="20"/>
          <w:szCs w:val="20"/>
          <w:lang w:val="kk-KZ" w:eastAsia="ru-RU"/>
        </w:rPr>
        <w:t>Э-почта</w:t>
      </w:r>
      <w:r w:rsidRPr="007040B0">
        <w:rPr>
          <w:sz w:val="20"/>
          <w:szCs w:val="20"/>
          <w:lang w:eastAsia="ru-RU"/>
        </w:rPr>
        <w:t xml:space="preserve">: </w:t>
      </w:r>
      <w:hyperlink r:id="rId14" w:history="1">
        <w:r w:rsidRPr="007040B0">
          <w:rPr>
            <w:rStyle w:val="ab"/>
            <w:color w:val="0000FF"/>
            <w:sz w:val="20"/>
            <w:szCs w:val="20"/>
            <w:lang w:eastAsia="ru-RU"/>
          </w:rPr>
          <w:t>njamankulova@dpi.kg</w:t>
        </w:r>
      </w:hyperlink>
    </w:p>
    <w:p w14:paraId="1362FC98" w14:textId="680E14D6" w:rsidR="00130C2F" w:rsidRPr="00130C2F" w:rsidRDefault="007040B0" w:rsidP="00130C2F">
      <w:pPr>
        <w:pStyle w:val="aa"/>
      </w:pPr>
      <w:r w:rsidRPr="007040B0">
        <w:rPr>
          <w:sz w:val="20"/>
          <w:szCs w:val="20"/>
          <w:lang w:val="kk-KZ" w:eastAsia="ru-RU"/>
        </w:rPr>
        <w:t>Веб</w:t>
      </w:r>
      <w:r w:rsidRPr="007040B0">
        <w:rPr>
          <w:sz w:val="20"/>
          <w:szCs w:val="20"/>
          <w:lang w:eastAsia="ru-RU"/>
        </w:rPr>
        <w:t>-</w:t>
      </w:r>
      <w:r w:rsidRPr="007040B0">
        <w:rPr>
          <w:sz w:val="20"/>
          <w:szCs w:val="20"/>
          <w:lang w:val="kk-KZ" w:eastAsia="ru-RU"/>
        </w:rPr>
        <w:t>сайт</w:t>
      </w:r>
      <w:r w:rsidRPr="007040B0">
        <w:rPr>
          <w:sz w:val="20"/>
          <w:szCs w:val="20"/>
          <w:lang w:eastAsia="ru-RU"/>
        </w:rPr>
        <w:t>: </w:t>
      </w:r>
      <w:hyperlink r:id="rId15" w:history="1">
        <w:r w:rsidRPr="007040B0">
          <w:rPr>
            <w:rStyle w:val="ab"/>
            <w:color w:val="0000FF"/>
            <w:sz w:val="20"/>
            <w:szCs w:val="20"/>
            <w:lang w:eastAsia="ru-RU"/>
          </w:rPr>
          <w:t>www.dpi.kg</w:t>
        </w:r>
      </w:hyperlink>
      <w:r w:rsidRPr="007040B0">
        <w:rPr>
          <w:color w:val="1F497D"/>
          <w:sz w:val="20"/>
          <w:szCs w:val="20"/>
          <w:lang w:eastAsia="ru-RU"/>
        </w:rPr>
        <w:t xml:space="preserve">  </w:t>
      </w:r>
      <w:r w:rsidRPr="007040B0">
        <w:rPr>
          <w:color w:val="595959"/>
          <w:sz w:val="20"/>
          <w:szCs w:val="20"/>
          <w:lang w:eastAsia="ru-RU"/>
        </w:rPr>
        <w:t xml:space="preserve"> </w:t>
      </w:r>
    </w:p>
    <w:sectPr w:rsidR="00130C2F" w:rsidRPr="00130C2F" w:rsidSect="00130C2F">
      <w:type w:val="continuous"/>
      <w:pgSz w:w="11906" w:h="16838"/>
      <w:pgMar w:top="993" w:right="850" w:bottom="1134" w:left="1418" w:header="708" w:footer="566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F35CB" w14:textId="77777777" w:rsidR="00AD7FAD" w:rsidRDefault="00AD7FAD" w:rsidP="00853892">
      <w:pPr>
        <w:spacing w:before="0" w:line="240" w:lineRule="auto"/>
      </w:pPr>
      <w:r>
        <w:separator/>
      </w:r>
    </w:p>
  </w:endnote>
  <w:endnote w:type="continuationSeparator" w:id="0">
    <w:p w14:paraId="26573C7E" w14:textId="77777777" w:rsidR="00AD7FAD" w:rsidRDefault="00AD7FAD" w:rsidP="0085389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636796"/>
      <w:docPartObj>
        <w:docPartGallery w:val="Page Numbers (Bottom of Page)"/>
        <w:docPartUnique/>
      </w:docPartObj>
    </w:sdtPr>
    <w:sdtContent>
      <w:p w14:paraId="764ECC8B" w14:textId="3F1C2385" w:rsidR="00742F1A" w:rsidRDefault="00742F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2C5">
          <w:rPr>
            <w:noProof/>
          </w:rPr>
          <w:t>2</w:t>
        </w:r>
        <w:r>
          <w:fldChar w:fldCharType="end"/>
        </w:r>
      </w:p>
    </w:sdtContent>
  </w:sdt>
  <w:p w14:paraId="56C11271" w14:textId="14E6D38F" w:rsidR="00853892" w:rsidRDefault="00853892" w:rsidP="0085389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16893" w14:textId="77777777" w:rsidR="00AD7FAD" w:rsidRDefault="00AD7FAD" w:rsidP="00853892">
      <w:pPr>
        <w:spacing w:before="0" w:line="240" w:lineRule="auto"/>
      </w:pPr>
      <w:r>
        <w:separator/>
      </w:r>
    </w:p>
  </w:footnote>
  <w:footnote w:type="continuationSeparator" w:id="0">
    <w:p w14:paraId="1CF72F5A" w14:textId="77777777" w:rsidR="00AD7FAD" w:rsidRDefault="00AD7FAD" w:rsidP="0085389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64A73"/>
    <w:multiLevelType w:val="hybridMultilevel"/>
    <w:tmpl w:val="A4DC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207DB"/>
    <w:multiLevelType w:val="hybridMultilevel"/>
    <w:tmpl w:val="4E00E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05232"/>
    <w:multiLevelType w:val="hybridMultilevel"/>
    <w:tmpl w:val="2E14F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03"/>
    <w:rsid w:val="0003666F"/>
    <w:rsid w:val="00084A21"/>
    <w:rsid w:val="000E7718"/>
    <w:rsid w:val="00130387"/>
    <w:rsid w:val="00130C2F"/>
    <w:rsid w:val="0015167C"/>
    <w:rsid w:val="001C138D"/>
    <w:rsid w:val="002C0EFB"/>
    <w:rsid w:val="0034267E"/>
    <w:rsid w:val="004362A6"/>
    <w:rsid w:val="004A5EC8"/>
    <w:rsid w:val="005211C7"/>
    <w:rsid w:val="005372FE"/>
    <w:rsid w:val="00693B0D"/>
    <w:rsid w:val="006B5124"/>
    <w:rsid w:val="006D6AE4"/>
    <w:rsid w:val="007040B0"/>
    <w:rsid w:val="00737713"/>
    <w:rsid w:val="00742F1A"/>
    <w:rsid w:val="00754A72"/>
    <w:rsid w:val="007832D2"/>
    <w:rsid w:val="007A0CA9"/>
    <w:rsid w:val="007E4524"/>
    <w:rsid w:val="007E6774"/>
    <w:rsid w:val="00853892"/>
    <w:rsid w:val="0089797D"/>
    <w:rsid w:val="008F0BDC"/>
    <w:rsid w:val="00927366"/>
    <w:rsid w:val="00954D3B"/>
    <w:rsid w:val="009779DB"/>
    <w:rsid w:val="00985B3A"/>
    <w:rsid w:val="00994736"/>
    <w:rsid w:val="009B2B2C"/>
    <w:rsid w:val="009E5D72"/>
    <w:rsid w:val="00A5494B"/>
    <w:rsid w:val="00AD67C1"/>
    <w:rsid w:val="00AD7FAD"/>
    <w:rsid w:val="00B346E5"/>
    <w:rsid w:val="00B3703E"/>
    <w:rsid w:val="00B60A03"/>
    <w:rsid w:val="00BF4134"/>
    <w:rsid w:val="00DD02C5"/>
    <w:rsid w:val="00DE6BF4"/>
    <w:rsid w:val="00E14645"/>
    <w:rsid w:val="00E813A2"/>
    <w:rsid w:val="00F326E8"/>
    <w:rsid w:val="00F7372B"/>
    <w:rsid w:val="00F8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A6F88"/>
  <w15:docId w15:val="{BBB202EA-1B49-44CF-A463-B25AE17A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892"/>
    <w:pPr>
      <w:spacing w:before="120" w:after="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853892"/>
    <w:pPr>
      <w:keepNext/>
      <w:keepLines/>
      <w:spacing w:before="240" w:after="120"/>
      <w:jc w:val="left"/>
      <w:outlineLvl w:val="0"/>
    </w:pPr>
    <w:rPr>
      <w:rFonts w:eastAsiaTheme="majorEastAsia"/>
      <w:b/>
      <w:sz w:val="28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53892"/>
    <w:pPr>
      <w:keepNext/>
      <w:keepLines/>
      <w:spacing w:before="240" w:after="120"/>
      <w:jc w:val="left"/>
      <w:outlineLvl w:val="1"/>
    </w:pPr>
    <w:rPr>
      <w:rFonts w:eastAsiaTheme="majorEastAsia"/>
      <w:b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53892"/>
    <w:pPr>
      <w:keepNext/>
      <w:keepLines/>
      <w:spacing w:before="240" w:after="120"/>
      <w:jc w:val="left"/>
      <w:outlineLvl w:val="2"/>
    </w:pPr>
    <w:rPr>
      <w:rFonts w:eastAsiaTheme="majorEastAsia"/>
      <w:b/>
      <w:color w:val="1F3763" w:themeColor="accent1" w:themeShade="7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892"/>
    <w:rPr>
      <w:rFonts w:ascii="Arial" w:eastAsiaTheme="majorEastAsia" w:hAnsi="Arial" w:cs="Arial"/>
      <w:b/>
      <w:sz w:val="28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53892"/>
    <w:rPr>
      <w:rFonts w:ascii="Arial" w:eastAsiaTheme="majorEastAsia" w:hAnsi="Arial" w:cs="Arial"/>
      <w:b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53892"/>
    <w:rPr>
      <w:rFonts w:ascii="Arial" w:eastAsiaTheme="majorEastAsia" w:hAnsi="Arial" w:cs="Arial"/>
      <w:b/>
      <w:color w:val="1F3763" w:themeColor="accent1" w:themeShade="7F"/>
      <w:lang w:val="en-US"/>
    </w:rPr>
  </w:style>
  <w:style w:type="paragraph" w:styleId="a3">
    <w:name w:val="header"/>
    <w:basedOn w:val="a"/>
    <w:link w:val="a4"/>
    <w:uiPriority w:val="99"/>
    <w:unhideWhenUsed/>
    <w:rsid w:val="00853892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892"/>
    <w:rPr>
      <w:rFonts w:ascii="Arial" w:hAnsi="Arial" w:cs="Arial"/>
    </w:rPr>
  </w:style>
  <w:style w:type="paragraph" w:styleId="a5">
    <w:name w:val="footer"/>
    <w:basedOn w:val="a"/>
    <w:link w:val="a6"/>
    <w:uiPriority w:val="99"/>
    <w:unhideWhenUsed/>
    <w:rsid w:val="00853892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3892"/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B60A0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3666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66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94736"/>
    <w:pPr>
      <w:spacing w:after="0" w:line="240" w:lineRule="auto"/>
      <w:jc w:val="both"/>
    </w:pPr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7040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itykr.k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tdilya99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dpi.kg" TargetMode="Externa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hyperlink" Target="mailto:NJamankulova@dpi.k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53;&#1072;&#1089;&#1090;&#1088;&#1072;&#1080;&#1074;&#1072;&#1077;&#1084;&#1099;&#1077;%20&#1096;&#1072;&#1073;&#1083;&#1086;&#1085;&#1099;%20Office\Doc1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Work\Municipalitet\2019\&#1040;&#1085;&#1072;&#1083;&#1080;&#1079;%20&#1073;&#1102;&#1076;&#1078;&#1077;&#1090;&#1072;\&#1052;&#1077;&#1089;&#1090;&#1085;&#1099;&#1077;%20&#1073;&#1102;&#1076;&#1078;&#1077;&#1090;&#1099;_2019_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Work\Municipalitet\2019\&#1040;&#1085;&#1072;&#1083;&#1080;&#1079;%20&#1073;&#1102;&#1076;&#1078;&#1077;&#1090;&#1072;\&#1052;&#1077;&#1089;&#1090;&#1085;&#1099;&#1077;%20&#1073;&#1102;&#1076;&#1078;&#1077;&#1090;&#1099;_2019_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0615084887280822E-2"/>
          <c:y val="0.30072772841323381"/>
          <c:w val="0.93876983022543836"/>
          <c:h val="0.51845918213669695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'2016'!$B$86</c:f>
              <c:strCache>
                <c:ptCount val="1"/>
                <c:pt idx="0">
                  <c:v>Доля доходов МБ в общих доходах МБ и РБ, %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8100"/>
            </c:spPr>
            <c:trendlineType val="exp"/>
            <c:dispRSqr val="0"/>
            <c:dispEq val="0"/>
          </c:trendline>
          <c:cat>
            <c:numRef>
              <c:f>'2016'!$C$82:$K$82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'2016'!$C$86:$K$86</c:f>
              <c:numCache>
                <c:formatCode>0</c:formatCode>
                <c:ptCount val="9"/>
                <c:pt idx="0">
                  <c:v>23.742138364779876</c:v>
                </c:pt>
                <c:pt idx="1">
                  <c:v>23.672566371681413</c:v>
                </c:pt>
                <c:pt idx="2">
                  <c:v>23.343224530168154</c:v>
                </c:pt>
                <c:pt idx="3">
                  <c:v>19.129646418857661</c:v>
                </c:pt>
                <c:pt idx="4">
                  <c:v>13.261943986820429</c:v>
                </c:pt>
                <c:pt idx="5">
                  <c:v>13.318112633181126</c:v>
                </c:pt>
                <c:pt idx="6">
                  <c:v>13.193403298350825</c:v>
                </c:pt>
                <c:pt idx="7">
                  <c:v>13.096774193548388</c:v>
                </c:pt>
                <c:pt idx="8">
                  <c:v>12.982005141388175</c:v>
                </c:pt>
              </c:numCache>
            </c:numRef>
          </c:val>
        </c:ser>
        <c:ser>
          <c:idx val="0"/>
          <c:order val="1"/>
          <c:tx>
            <c:v>Доходы местных бюджетов, млрд сомов</c:v>
          </c:tx>
          <c:spPr>
            <a:solidFill>
              <a:schemeClr val="tx1"/>
            </a:solidFill>
          </c:spPr>
          <c:invertIfNegative val="0"/>
          <c:dLbls>
            <c:dLbl>
              <c:idx val="2"/>
              <c:layout>
                <c:manualLayout>
                  <c:x val="1.0368066355624676E-2"/>
                  <c:y val="1.19225037257823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'2016'!$C$84:$K$84</c:f>
              <c:numCache>
                <c:formatCode>General</c:formatCode>
                <c:ptCount val="9"/>
                <c:pt idx="0">
                  <c:v>15.1</c:v>
                </c:pt>
                <c:pt idx="1">
                  <c:v>21.4</c:v>
                </c:pt>
                <c:pt idx="2">
                  <c:v>23.6</c:v>
                </c:pt>
                <c:pt idx="3">
                  <c:v>21.1</c:v>
                </c:pt>
                <c:pt idx="4">
                  <c:v>16.100000000000001</c:v>
                </c:pt>
                <c:pt idx="5">
                  <c:v>17.5</c:v>
                </c:pt>
                <c:pt idx="6">
                  <c:v>17.600000000000001</c:v>
                </c:pt>
                <c:pt idx="7">
                  <c:v>20.3</c:v>
                </c:pt>
                <c:pt idx="8">
                  <c:v>20.2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9705608"/>
        <c:axId val="559705216"/>
      </c:barChart>
      <c:catAx>
        <c:axId val="559705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559705216"/>
        <c:crosses val="autoZero"/>
        <c:auto val="1"/>
        <c:lblAlgn val="ctr"/>
        <c:lblOffset val="100"/>
        <c:noMultiLvlLbl val="0"/>
      </c:catAx>
      <c:valAx>
        <c:axId val="559705216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559705608"/>
        <c:crosses val="autoZero"/>
        <c:crossBetween val="between"/>
      </c:valAx>
    </c:plotArea>
    <c:legend>
      <c:legendPos val="t"/>
      <c:legendEntry>
        <c:idx val="2"/>
        <c:delete val="1"/>
      </c:legendEntry>
      <c:layout>
        <c:manualLayout>
          <c:xMode val="edge"/>
          <c:yMode val="edge"/>
          <c:x val="0.36421760597487246"/>
          <c:y val="2.2640922306253756E-2"/>
          <c:w val="0.61852968698979427"/>
          <c:h val="0.200208061942664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'2016'!$B$83</c:f>
              <c:strCache>
                <c:ptCount val="1"/>
                <c:pt idx="0">
                  <c:v>Доходы республиканского бюджета, млрд сомов</c:v>
                </c:pt>
              </c:strCache>
            </c:strRef>
          </c:tx>
          <c:spPr>
            <a:ln w="76200">
              <a:solidFill>
                <a:srgbClr val="C00000"/>
              </a:solidFill>
              <a:prstDash val="solid"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'2016'!$C$82:$K$82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'2016'!$C$83:$K$83</c:f>
              <c:numCache>
                <c:formatCode>General</c:formatCode>
                <c:ptCount val="9"/>
                <c:pt idx="0">
                  <c:v>48.5</c:v>
                </c:pt>
                <c:pt idx="1">
                  <c:v>69</c:v>
                </c:pt>
                <c:pt idx="2">
                  <c:v>77.5</c:v>
                </c:pt>
                <c:pt idx="3">
                  <c:v>89.2</c:v>
                </c:pt>
                <c:pt idx="4">
                  <c:v>105.3</c:v>
                </c:pt>
                <c:pt idx="5">
                  <c:v>113.9</c:v>
                </c:pt>
                <c:pt idx="6">
                  <c:v>115.8</c:v>
                </c:pt>
                <c:pt idx="7">
                  <c:v>134.69999999999999</c:v>
                </c:pt>
                <c:pt idx="8">
                  <c:v>135.4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'2016'!$B$84</c:f>
              <c:strCache>
                <c:ptCount val="1"/>
                <c:pt idx="0">
                  <c:v>Доходы местных бюджетов, млрд сомов</c:v>
                </c:pt>
              </c:strCache>
            </c:strRef>
          </c:tx>
          <c:spPr>
            <a:ln w="76200">
              <a:solidFill>
                <a:schemeClr val="tx1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7.0679207820981749E-2"/>
                  <c:y val="-0.1042779123361668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'2016'!$C$82:$K$82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'2016'!$C$84:$K$84</c:f>
              <c:numCache>
                <c:formatCode>General</c:formatCode>
                <c:ptCount val="9"/>
                <c:pt idx="0">
                  <c:v>15.1</c:v>
                </c:pt>
                <c:pt idx="1">
                  <c:v>21.4</c:v>
                </c:pt>
                <c:pt idx="2">
                  <c:v>23.6</c:v>
                </c:pt>
                <c:pt idx="3">
                  <c:v>21.1</c:v>
                </c:pt>
                <c:pt idx="4">
                  <c:v>16.100000000000001</c:v>
                </c:pt>
                <c:pt idx="5">
                  <c:v>17.5</c:v>
                </c:pt>
                <c:pt idx="6">
                  <c:v>17.600000000000001</c:v>
                </c:pt>
                <c:pt idx="7">
                  <c:v>20.3</c:v>
                </c:pt>
                <c:pt idx="8">
                  <c:v>20.2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smooth val="0"/>
        <c:axId val="559702472"/>
        <c:axId val="466782304"/>
      </c:lineChart>
      <c:catAx>
        <c:axId val="559702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466782304"/>
        <c:crosses val="autoZero"/>
        <c:auto val="1"/>
        <c:lblAlgn val="ctr"/>
        <c:lblOffset val="100"/>
        <c:noMultiLvlLbl val="0"/>
      </c:catAx>
      <c:valAx>
        <c:axId val="4667823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5597024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73678415546246145"/>
          <c:w val="0.9580610899531804"/>
          <c:h val="0.2234152485813925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7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Nurgul Jamankulova</cp:lastModifiedBy>
  <cp:revision>1</cp:revision>
  <cp:lastPrinted>2019-04-19T05:09:00Z</cp:lastPrinted>
  <dcterms:created xsi:type="dcterms:W3CDTF">2019-04-19T10:56:00Z</dcterms:created>
  <dcterms:modified xsi:type="dcterms:W3CDTF">2019-04-22T05:02:00Z</dcterms:modified>
</cp:coreProperties>
</file>